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FC859" w14:textId="77777777" w:rsidR="00413E10" w:rsidRDefault="00413E10" w:rsidP="00413E10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2022</w:t>
      </w:r>
    </w:p>
    <w:p w14:paraId="6E4297F3" w14:textId="77777777" w:rsidR="00413E10" w:rsidRDefault="00413E10" w:rsidP="00F91E93">
      <w:pPr>
        <w:rPr>
          <w:rFonts w:ascii="Arial" w:hAnsi="Arial" w:cs="Arial"/>
          <w:sz w:val="20"/>
          <w:lang w:val="es-ES"/>
        </w:rPr>
      </w:pPr>
    </w:p>
    <w:p w14:paraId="589106A1" w14:textId="15AECEDC" w:rsidR="007A3A94" w:rsidRDefault="009E0DE1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910760" wp14:editId="5891076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910777" w14:textId="7ED38B3C" w:rsidR="007A3A94" w:rsidRPr="00FD0B9C" w:rsidRDefault="00EB560D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TXOSTEN-FITXAK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</w:t>
                            </w:r>
                            <w:r w:rsidR="007A3A94" w:rsidRPr="00FD0B9C">
                              <w:rPr>
                                <w:rFonts w:ascii="Arial" w:hAnsi="Arial" w:cs="Arial"/>
                                <w:b/>
                              </w:rPr>
                              <w:t>FICHAS DE SOLICITUD</w:t>
                            </w:r>
                          </w:p>
                          <w:p w14:paraId="58910778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58910779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10760" id="Oval 5" o:spid="_x0000_s1026" style="position:absolute;margin-left:4.8pt;margin-top:3.0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" fillcolor="#9bbb59" strokecolor="#f2f2f2" strokeweight="3pt">
                <v:shadow on="t" color="#4e6128" opacity=".5" offset="1pt"/>
                <v:textbox>
                  <w:txbxContent>
                    <w:p w14:paraId="58910777" w14:textId="7ED38B3C" w:rsidR="007A3A94" w:rsidRPr="00FD0B9C" w:rsidRDefault="00EB560D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ESKAERAREN TXOSTEN-FITXAK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INFORMES-</w:t>
                      </w:r>
                      <w:r w:rsidR="007A3A94" w:rsidRPr="00FD0B9C">
                        <w:rPr>
                          <w:rFonts w:ascii="Arial" w:hAnsi="Arial" w:cs="Arial"/>
                          <w:b/>
                        </w:rPr>
                        <w:t>FICHAS DE SOLICITUD</w:t>
                      </w:r>
                    </w:p>
                    <w:p w14:paraId="58910778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58910779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589106A2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589106A3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589106A4" w14:textId="77777777" w:rsidR="00E010BB" w:rsidRPr="006C4317" w:rsidRDefault="00E010BB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589106A7" w14:textId="77777777" w:rsidTr="000A3701">
        <w:tc>
          <w:tcPr>
            <w:tcW w:w="1809" w:type="dxa"/>
            <w:shd w:val="clear" w:color="auto" w:fill="auto"/>
          </w:tcPr>
          <w:p w14:paraId="589106A5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589106A6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89106A8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589106A9" w14:textId="77777777" w:rsidR="00E010BB" w:rsidRPr="006C4317" w:rsidRDefault="00E010BB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889"/>
      </w:tblGrid>
      <w:tr w:rsidR="004749F8" w:rsidRPr="002F5CF9" w14:paraId="589106AB" w14:textId="77777777" w:rsidTr="0044234B">
        <w:tc>
          <w:tcPr>
            <w:tcW w:w="9889" w:type="dxa"/>
            <w:shd w:val="clear" w:color="auto" w:fill="FBD4B4"/>
          </w:tcPr>
          <w:p w14:paraId="2BEF58D0" w14:textId="77777777" w:rsidR="00EB560D" w:rsidRDefault="004749F8" w:rsidP="00EB560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ESTATUTIK KANPOKO MERKATUETAKO SALMENTA-PUNTUETAN SUSTAPEN EKINTZA </w:t>
            </w:r>
          </w:p>
          <w:p w14:paraId="294038A0" w14:textId="77777777" w:rsidR="00EB560D" w:rsidRDefault="004749F8" w:rsidP="00EB560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Cs w:val="22"/>
              </w:rPr>
              <w:t>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</w:t>
            </w:r>
            <w:r w:rsidRPr="00EB560D">
              <w:rPr>
                <w:rFonts w:ascii="Calibri" w:eastAsia="Calibri" w:hAnsi="Calibri" w:cs="Calibri"/>
                <w:b/>
                <w:szCs w:val="22"/>
              </w:rPr>
              <w:t xml:space="preserve">” 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>/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</w:t>
            </w:r>
            <w:r w:rsidRPr="00EB560D">
              <w:rPr>
                <w:rFonts w:ascii="Calibri" w:eastAsia="Calibri" w:hAnsi="Calibri" w:cs="Calibri"/>
                <w:b/>
                <w:szCs w:val="22"/>
              </w:rPr>
              <w:t xml:space="preserve">” 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DE PROMOCIÓN EN PUNTO DE VENTA </w:t>
            </w:r>
          </w:p>
          <w:p w14:paraId="589106AA" w14:textId="4DA0B4AD" w:rsidR="004749F8" w:rsidRPr="00EB560D" w:rsidRDefault="004749F8" w:rsidP="00EB560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Cs w:val="22"/>
              </w:rPr>
              <w:t>EN MERCADOS EXTERIORES AL ESTADO</w:t>
            </w:r>
          </w:p>
        </w:tc>
      </w:tr>
    </w:tbl>
    <w:p w14:paraId="589106AC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AD" w14:textId="73042F05" w:rsidR="007A3A94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</w:t>
      </w:r>
      <w:r w:rsidR="00EB560D">
        <w:rPr>
          <w:rFonts w:ascii="Calibri" w:hAnsi="Calibri" w:cs="Calibri"/>
          <w:b/>
          <w:i/>
          <w:color w:val="FF0000"/>
          <w:szCs w:val="24"/>
          <w:lang w:val="en-US"/>
        </w:rPr>
        <w:t>e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ko hainbat udalerritan egindako sustapen ekintzak data korrelatiboetan garatzen badira.</w:t>
      </w:r>
    </w:p>
    <w:p w14:paraId="589106AE" w14:textId="77777777" w:rsidR="007A3A94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>
        <w:rPr>
          <w:rFonts w:ascii="Calibri" w:hAnsi="Calibri" w:cs="Calibri"/>
          <w:b/>
          <w:i/>
          <w:color w:val="0070C0"/>
          <w:szCs w:val="24"/>
        </w:rPr>
        <w:t xml:space="preserve">cada una de las actividades. </w:t>
      </w:r>
      <w:r>
        <w:rPr>
          <w:rFonts w:ascii="Calibri" w:hAnsi="Calibri" w:cs="Calibri"/>
          <w:b/>
          <w:i/>
          <w:color w:val="FF0000"/>
          <w:szCs w:val="24"/>
        </w:rPr>
        <w:t>Se considera una sola actividad la promoción en un mismo país en diferentes localidades en fechas correlativas.</w:t>
      </w:r>
    </w:p>
    <w:p w14:paraId="589106AF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4252"/>
      </w:tblGrid>
      <w:tr w:rsidR="004749F8" w:rsidRPr="002F5CF9" w14:paraId="589106B3" w14:textId="77777777" w:rsidTr="0044234B">
        <w:tc>
          <w:tcPr>
            <w:tcW w:w="2376" w:type="dxa"/>
            <w:shd w:val="clear" w:color="auto" w:fill="DDD9C3"/>
          </w:tcPr>
          <w:p w14:paraId="589106B0" w14:textId="77777777" w:rsidR="004749F8" w:rsidRPr="004749F8" w:rsidRDefault="004749F8" w:rsidP="00EB560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14:paraId="589106B1" w14:textId="77777777" w:rsidR="004749F8" w:rsidRPr="004749F8" w:rsidRDefault="004749F8" w:rsidP="00EB560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4252" w:type="dxa"/>
            <w:shd w:val="clear" w:color="auto" w:fill="DDD9C3"/>
          </w:tcPr>
          <w:p w14:paraId="589106B2" w14:textId="77777777" w:rsidR="004749F8" w:rsidRPr="004749F8" w:rsidRDefault="004749F8" w:rsidP="00EB560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4749F8" w:rsidRPr="002F5CF9" w14:paraId="589106B7" w14:textId="77777777" w:rsidTr="0044234B">
        <w:tc>
          <w:tcPr>
            <w:tcW w:w="2376" w:type="dxa"/>
            <w:shd w:val="clear" w:color="auto" w:fill="auto"/>
          </w:tcPr>
          <w:p w14:paraId="589106B4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89106B5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89106B6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9106B8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B9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4749F8" w:rsidRPr="002F5CF9" w14:paraId="589106BC" w14:textId="77777777" w:rsidTr="0044234B">
        <w:tc>
          <w:tcPr>
            <w:tcW w:w="5070" w:type="dxa"/>
            <w:shd w:val="clear" w:color="auto" w:fill="EEECE1"/>
          </w:tcPr>
          <w:p w14:paraId="589106BA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89106BB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589106BF" w14:textId="77777777" w:rsidTr="0044234B">
        <w:tc>
          <w:tcPr>
            <w:tcW w:w="5070" w:type="dxa"/>
            <w:shd w:val="clear" w:color="auto" w:fill="EEECE1"/>
          </w:tcPr>
          <w:p w14:paraId="589106BD" w14:textId="5379A3C2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</w:t>
            </w:r>
            <w:r w:rsidR="00EB560D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/ Establecimientos implicados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89106BE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749F8" w:rsidRPr="002F5CF9" w14:paraId="589106C2" w14:textId="77777777" w:rsidTr="0044234B">
        <w:tc>
          <w:tcPr>
            <w:tcW w:w="5070" w:type="dxa"/>
            <w:shd w:val="clear" w:color="auto" w:fill="EEECE1"/>
          </w:tcPr>
          <w:p w14:paraId="589106C0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89106C1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589106C5" w14:textId="77777777" w:rsidTr="0044234B">
        <w:tc>
          <w:tcPr>
            <w:tcW w:w="5070" w:type="dxa"/>
            <w:shd w:val="clear" w:color="auto" w:fill="EEECE1"/>
          </w:tcPr>
          <w:p w14:paraId="589106C3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89106C4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9106C6" w14:textId="04199B6B" w:rsidR="004749F8" w:rsidRPr="004749F8" w:rsidRDefault="00EB560D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uu/hh/ee </w:t>
      </w:r>
      <w:r w:rsidR="004749F8" w:rsidRPr="004749F8">
        <w:rPr>
          <w:rFonts w:ascii="Calibri" w:eastAsia="Calibri" w:hAnsi="Calibri" w:cs="Calibri"/>
          <w:sz w:val="22"/>
          <w:szCs w:val="22"/>
          <w:lang w:val="es-ES" w:eastAsia="en-US"/>
        </w:rPr>
        <w:t>; dd/mm/aa</w:t>
      </w:r>
    </w:p>
    <w:p w14:paraId="589106C7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589106C8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749F8" w:rsidRPr="002F5CF9" w14:paraId="589106CB" w14:textId="77777777" w:rsidTr="0044234B">
        <w:tc>
          <w:tcPr>
            <w:tcW w:w="4503" w:type="dxa"/>
            <w:shd w:val="clear" w:color="auto" w:fill="EEECE1"/>
          </w:tcPr>
          <w:p w14:paraId="589106C9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14:paraId="589106CA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4749F8" w:rsidRPr="002F5CF9" w14:paraId="589106CE" w14:textId="77777777" w:rsidTr="0044234B">
        <w:tc>
          <w:tcPr>
            <w:tcW w:w="4503" w:type="dxa"/>
            <w:shd w:val="clear" w:color="auto" w:fill="auto"/>
          </w:tcPr>
          <w:p w14:paraId="589106C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89106CD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89106D1" w14:textId="77777777" w:rsidTr="0044234B">
        <w:tc>
          <w:tcPr>
            <w:tcW w:w="4503" w:type="dxa"/>
            <w:shd w:val="clear" w:color="auto" w:fill="auto"/>
          </w:tcPr>
          <w:p w14:paraId="589106C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89106D0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89106D4" w14:textId="77777777" w:rsidTr="0044234B">
        <w:tc>
          <w:tcPr>
            <w:tcW w:w="4503" w:type="dxa"/>
            <w:shd w:val="clear" w:color="auto" w:fill="auto"/>
          </w:tcPr>
          <w:p w14:paraId="589106D2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89106D3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89106D5" w14:textId="77777777" w:rsid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D6" w14:textId="77777777" w:rsidR="00E010BB" w:rsidRPr="004749F8" w:rsidRDefault="00E010BB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D7" w14:textId="0282E250" w:rsidR="004106D3" w:rsidRPr="006B170A" w:rsidRDefault="004106D3" w:rsidP="004106D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</w:t>
      </w:r>
      <w:r w:rsidR="00EB560D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..</w:t>
      </w:r>
      <w:r w:rsidR="00EB560D">
        <w:rPr>
          <w:rFonts w:ascii="Calibri" w:hAnsi="Calibri" w:cs="Calibri"/>
          <w:b/>
          <w:sz w:val="22"/>
          <w:szCs w:val="22"/>
        </w:rPr>
        <w:t>)</w:t>
      </w:r>
      <w:r w:rsidRPr="006B170A">
        <w:rPr>
          <w:rFonts w:ascii="Calibri" w:hAnsi="Calibri" w:cs="Calibri"/>
          <w:b/>
          <w:sz w:val="22"/>
          <w:szCs w:val="22"/>
        </w:rPr>
        <w:t xml:space="preserve"> </w:t>
      </w:r>
      <w:r w:rsidR="00EB560D">
        <w:rPr>
          <w:rFonts w:ascii="Calibri" w:hAnsi="Calibri" w:cs="Calibri"/>
          <w:b/>
          <w:sz w:val="22"/>
          <w:szCs w:val="22"/>
        </w:rPr>
        <w:t xml:space="preserve"> </w:t>
      </w:r>
      <w:r w:rsidRPr="006B170A">
        <w:rPr>
          <w:rFonts w:ascii="Calibri" w:hAnsi="Calibri" w:cs="Calibri"/>
          <w:b/>
          <w:sz w:val="22"/>
          <w:szCs w:val="22"/>
        </w:rPr>
        <w:t>/</w:t>
      </w:r>
      <w:r w:rsidR="00EB560D">
        <w:rPr>
          <w:rFonts w:ascii="Calibri" w:hAnsi="Calibri" w:cs="Calibri"/>
          <w:b/>
          <w:sz w:val="22"/>
          <w:szCs w:val="22"/>
        </w:rPr>
        <w:t xml:space="preserve"> </w:t>
      </w:r>
      <w:r w:rsidRPr="006B170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</w:t>
      </w:r>
      <w:r w:rsidR="00EB560D">
        <w:rPr>
          <w:rFonts w:ascii="Calibri" w:hAnsi="Calibri" w:cs="Calibri"/>
          <w:b/>
          <w:sz w:val="22"/>
          <w:szCs w:val="22"/>
        </w:rPr>
        <w:t>…</w:t>
      </w:r>
      <w:r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749F8" w:rsidRPr="002F5CF9" w14:paraId="589106DA" w14:textId="77777777" w:rsidTr="0044234B">
        <w:tc>
          <w:tcPr>
            <w:tcW w:w="4786" w:type="dxa"/>
            <w:shd w:val="clear" w:color="auto" w:fill="EEECE1"/>
          </w:tcPr>
          <w:p w14:paraId="589106D8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89106D9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89106DD" w14:textId="77777777" w:rsidTr="0044234B">
        <w:tc>
          <w:tcPr>
            <w:tcW w:w="4786" w:type="dxa"/>
            <w:shd w:val="clear" w:color="auto" w:fill="EEECE1"/>
          </w:tcPr>
          <w:p w14:paraId="589106DB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589106D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89106E0" w14:textId="77777777" w:rsidTr="0044234B">
        <w:tc>
          <w:tcPr>
            <w:tcW w:w="4786" w:type="dxa"/>
            <w:shd w:val="clear" w:color="auto" w:fill="EEECE1"/>
          </w:tcPr>
          <w:p w14:paraId="589106DE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589106D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89106E1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4749F8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Oharra</w:t>
      </w:r>
      <w:r w:rsidRPr="004749F8">
        <w:rPr>
          <w:rFonts w:ascii="Calibri" w:hAnsi="Calibri" w:cs="Calibri"/>
          <w:b/>
          <w:i/>
          <w:sz w:val="22"/>
          <w:szCs w:val="22"/>
          <w:lang w:val="es-ES"/>
        </w:rPr>
        <w:t xml:space="preserve">: </w:t>
      </w:r>
      <w:r w:rsidRPr="004749F8">
        <w:rPr>
          <w:rFonts w:ascii="Calibri" w:hAnsi="Calibri" w:cs="Calibri"/>
          <w:i/>
          <w:sz w:val="22"/>
          <w:szCs w:val="22"/>
          <w:lang w:val="es-ES"/>
        </w:rPr>
        <w:t xml:space="preserve">Abioi txartelak hegaldiaren fakturari </w:t>
      </w:r>
      <w:r w:rsidRPr="004749F8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erantsita</w:t>
      </w:r>
      <w:r w:rsidRPr="004749F8">
        <w:rPr>
          <w:rFonts w:ascii="Calibri" w:hAnsi="Calibri" w:cs="Calibri"/>
          <w:b/>
          <w:i/>
          <w:sz w:val="22"/>
          <w:szCs w:val="22"/>
          <w:lang w:val="es-ES"/>
        </w:rPr>
        <w:t xml:space="preserve"> </w:t>
      </w:r>
      <w:r w:rsidRPr="004749F8">
        <w:rPr>
          <w:rFonts w:ascii="Calibri" w:hAnsi="Calibri" w:cs="Calibri"/>
          <w:i/>
          <w:sz w:val="22"/>
          <w:szCs w:val="22"/>
          <w:lang w:val="es-ES"/>
        </w:rPr>
        <w:t>aurkeztu behar dira.</w:t>
      </w:r>
    </w:p>
    <w:p w14:paraId="589106E2" w14:textId="6796FE22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4749F8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4749F8">
        <w:rPr>
          <w:rFonts w:ascii="Calibri" w:hAnsi="Calibri" w:cs="Calibri"/>
          <w:b/>
          <w:i/>
          <w:sz w:val="22"/>
          <w:szCs w:val="22"/>
        </w:rPr>
        <w:t>:</w:t>
      </w:r>
      <w:r w:rsidR="00EB560D">
        <w:rPr>
          <w:rFonts w:ascii="Calibri" w:hAnsi="Calibri" w:cs="Calibri"/>
          <w:i/>
          <w:sz w:val="22"/>
          <w:szCs w:val="22"/>
        </w:rPr>
        <w:t xml:space="preserve"> las “Tarjetas de e</w:t>
      </w:r>
      <w:r w:rsidRPr="004749F8">
        <w:rPr>
          <w:rFonts w:ascii="Calibri" w:hAnsi="Calibri" w:cs="Calibri"/>
          <w:i/>
          <w:sz w:val="22"/>
          <w:szCs w:val="22"/>
        </w:rPr>
        <w:t xml:space="preserve">mbarque “deben presentarse </w:t>
      </w:r>
      <w:r w:rsidRPr="004749F8">
        <w:rPr>
          <w:rFonts w:ascii="Calibri" w:hAnsi="Calibri" w:cs="Calibri"/>
          <w:b/>
          <w:i/>
          <w:sz w:val="22"/>
          <w:szCs w:val="22"/>
          <w:u w:val="single"/>
        </w:rPr>
        <w:t>grapadas</w:t>
      </w:r>
      <w:r w:rsidRPr="004749F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749F8">
        <w:rPr>
          <w:rFonts w:ascii="Calibri" w:hAnsi="Calibri" w:cs="Calibri"/>
          <w:i/>
          <w:sz w:val="22"/>
          <w:szCs w:val="22"/>
        </w:rPr>
        <w:t>a la factura del billete.</w:t>
      </w:r>
    </w:p>
    <w:p w14:paraId="589106E3" w14:textId="61F86C80" w:rsid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26767DC" w14:textId="601A5E6F" w:rsidR="00EB560D" w:rsidRDefault="00EB560D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EA5A9E1" w14:textId="77777777" w:rsidR="00413E10" w:rsidRPr="004749F8" w:rsidRDefault="00413E10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E4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749F8" w:rsidRPr="002F5CF9" w14:paraId="589106E7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6E5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E6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589106EA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6E8" w14:textId="77777777" w:rsidR="004749F8" w:rsidRPr="004749F8" w:rsidRDefault="007A3A94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4749F8" w:rsidRPr="004749F8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E9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589106ED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6EB" w14:textId="77777777" w:rsidR="004749F8" w:rsidRPr="004749F8" w:rsidRDefault="004749F8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E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9106EE" w14:textId="7C9D4DA8" w:rsid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9B931C6" w14:textId="77777777" w:rsidR="00413E10" w:rsidRDefault="00413E10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6559434" w14:textId="77777777" w:rsidR="00EB560D" w:rsidRPr="004749F8" w:rsidRDefault="00EB560D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EF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749F8" w:rsidRPr="002F5CF9" w14:paraId="589106F2" w14:textId="77777777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6F0" w14:textId="51AAC5CE" w:rsidR="004749F8" w:rsidRPr="004749F8" w:rsidRDefault="00EB560D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</w:t>
            </w:r>
            <w:r w:rsidR="004749F8"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F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6F5" w14:textId="77777777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6F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06F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89106F6" w14:textId="16D280FD"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</w:t>
      </w:r>
      <w:r w:rsidRPr="00EB560D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: 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</w:t>
      </w:r>
      <w:r w:rsidR="00EB560D">
        <w:rPr>
          <w:rFonts w:ascii="Calibri" w:eastAsia="Calibri" w:hAnsi="Calibri" w:cs="Calibri"/>
          <w:i/>
          <w:sz w:val="22"/>
          <w:szCs w:val="22"/>
          <w:lang w:val="es-ES" w:eastAsia="en-US"/>
        </w:rPr>
        <w:t>rretako pertsona horren bazkari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kolektiboa eskatu.</w:t>
      </w:r>
    </w:p>
    <w:p w14:paraId="589106F7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4749F8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589106F8" w14:textId="1291BBA8" w:rsidR="004749F8" w:rsidRDefault="004749F8" w:rsidP="004749F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7BD8D0A1" w14:textId="77777777" w:rsidR="00EB560D" w:rsidRPr="004749F8" w:rsidRDefault="00EB560D" w:rsidP="004749F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589106F9" w14:textId="5582D314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="00EB560D">
        <w:rPr>
          <w:rFonts w:ascii="Calibri" w:eastAsia="Calibri" w:hAnsi="Calibri" w:cs="Calibri"/>
          <w:sz w:val="22"/>
          <w:szCs w:val="22"/>
          <w:lang w:val="es-ES" w:eastAsia="en-US"/>
        </w:rPr>
        <w:t xml:space="preserve"> egotekotan</w:t>
      </w: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4749F8" w:rsidRPr="002F5CF9" w14:paraId="589106FC" w14:textId="77777777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6FA" w14:textId="3929D1F6" w:rsidR="004749F8" w:rsidRPr="004749F8" w:rsidRDefault="00EB560D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eta h</w:t>
            </w:r>
            <w:r w:rsidR="004749F8"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F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6FF" w14:textId="77777777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6FD" w14:textId="33C997C2" w:rsidR="004749F8" w:rsidRPr="004749F8" w:rsidRDefault="004749F8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Jatetxea /</w:t>
            </w:r>
            <w:r w:rsidR="00EB560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F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8910700" w14:textId="48D9063F" w:rsid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48D18DB5" w14:textId="77777777" w:rsidR="00EB560D" w:rsidRPr="004749F8" w:rsidRDefault="00EB560D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58910701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>Bazkari kolektiboaren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gonbidatuen</w:t>
      </w:r>
      <w:r w:rsidRPr="004749F8">
        <w:rPr>
          <w:rFonts w:ascii="Calibri" w:hAnsi="Calibri" w:cs="Calibri"/>
          <w:sz w:val="22"/>
          <w:szCs w:val="22"/>
        </w:rPr>
        <w:t xml:space="preserve"> zerrenda / Listado de </w:t>
      </w:r>
      <w:r w:rsidRPr="004749F8">
        <w:rPr>
          <w:rFonts w:ascii="Calibri" w:hAnsi="Calibri" w:cs="Calibri"/>
          <w:sz w:val="22"/>
          <w:szCs w:val="22"/>
          <w:u w:val="single"/>
        </w:rPr>
        <w:t>invitados</w:t>
      </w:r>
      <w:r w:rsidRPr="004749F8">
        <w:rPr>
          <w:rFonts w:ascii="Calibri" w:hAnsi="Calibri" w:cs="Calibri"/>
          <w:sz w:val="22"/>
          <w:szCs w:val="22"/>
        </w:rPr>
        <w:t xml:space="preserve"> 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4749F8" w:rsidRPr="002F5CF9" w14:paraId="58910704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702" w14:textId="77777777" w:rsidR="004749F8" w:rsidRPr="004749F8" w:rsidRDefault="004749F8" w:rsidP="00EB560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703" w14:textId="77777777" w:rsidR="004749F8" w:rsidRPr="004749F8" w:rsidRDefault="004749F8" w:rsidP="00EB560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4749F8" w:rsidRPr="002F5CF9" w14:paraId="58910707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6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0A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0D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10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8910713" w14:textId="465539F3" w:rsidR="00E010BB" w:rsidRPr="004749F8" w:rsidRDefault="00E010BB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58910714" w14:textId="77777777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4749F8">
        <w:rPr>
          <w:rFonts w:ascii="Calibri" w:hAnsi="Calibri" w:cs="Calibri"/>
          <w:b/>
          <w:sz w:val="22"/>
          <w:szCs w:val="22"/>
        </w:rPr>
        <w:t>Bazkari kolektiboan,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4749F8">
        <w:rPr>
          <w:rFonts w:ascii="Calibri" w:hAnsi="Calibri" w:cs="Calibri"/>
          <w:sz w:val="22"/>
          <w:szCs w:val="22"/>
        </w:rPr>
        <w:t xml:space="preserve"> zerrenda /</w:t>
      </w:r>
      <w:r w:rsidRPr="004749F8">
        <w:rPr>
          <w:rFonts w:ascii="Calibri" w:hAnsi="Calibri" w:cs="Calibri"/>
          <w:sz w:val="22"/>
          <w:szCs w:val="22"/>
        </w:rPr>
        <w:br/>
        <w:t xml:space="preserve">Listado de </w:t>
      </w:r>
      <w:r w:rsidRPr="004749F8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Pr="00EB560D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</w:rPr>
        <w:t xml:space="preserve">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4749F8" w:rsidRPr="002F5CF9" w14:paraId="58910717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715" w14:textId="77777777" w:rsidR="004749F8" w:rsidRPr="004749F8" w:rsidRDefault="004749F8" w:rsidP="00EB560D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716" w14:textId="77777777" w:rsidR="004749F8" w:rsidRPr="004749F8" w:rsidRDefault="004749F8" w:rsidP="00EB560D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4749F8" w:rsidRPr="002F5CF9" w14:paraId="5891071A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1D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20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8910721" w14:textId="77777777" w:rsidR="004749F8" w:rsidRDefault="004749F8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2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B560D">
        <w:rPr>
          <w:rFonts w:ascii="Calibri" w:hAnsi="Calibri" w:cs="Calibri"/>
          <w:b/>
          <w:sz w:val="22"/>
          <w:szCs w:val="22"/>
        </w:rPr>
        <w:t>“</w:t>
      </w:r>
      <w:r>
        <w:rPr>
          <w:rFonts w:ascii="Calibri" w:hAnsi="Calibri" w:cs="Calibri"/>
          <w:b/>
          <w:sz w:val="22"/>
          <w:szCs w:val="22"/>
          <w:u w:val="single"/>
        </w:rPr>
        <w:t>Beste gastu batzuk</w:t>
      </w:r>
      <w:r w:rsidRPr="00EB560D">
        <w:rPr>
          <w:rFonts w:ascii="Calibri" w:hAnsi="Calibri" w:cs="Calibri"/>
          <w:b/>
          <w:sz w:val="22"/>
          <w:szCs w:val="22"/>
        </w:rPr>
        <w:t xml:space="preserve">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58910723" w14:textId="4394C78D" w:rsidR="00265E2D" w:rsidRPr="00EF3A3C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B560D">
        <w:rPr>
          <w:rFonts w:ascii="Calibri" w:hAnsi="Calibri" w:cs="Calibri"/>
          <w:b/>
          <w:sz w:val="22"/>
          <w:szCs w:val="22"/>
        </w:rPr>
        <w:t>“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Otros Gastos</w:t>
      </w:r>
      <w:r w:rsidRPr="00EB560D">
        <w:rPr>
          <w:rFonts w:ascii="Calibri" w:hAnsi="Calibri" w:cs="Calibri"/>
          <w:b/>
          <w:sz w:val="22"/>
          <w:szCs w:val="22"/>
        </w:rPr>
        <w:t>”</w:t>
      </w:r>
      <w:r w:rsidR="00EB560D">
        <w:rPr>
          <w:rFonts w:ascii="Calibri" w:hAnsi="Calibri" w:cs="Calibri"/>
          <w:b/>
          <w:sz w:val="22"/>
          <w:szCs w:val="22"/>
        </w:rPr>
        <w:t xml:space="preserve"> 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58910724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5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6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7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8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9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A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B" w14:textId="77777777" w:rsidR="00265E2D" w:rsidRPr="004749F8" w:rsidRDefault="00265E2D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9F8" w:rsidRPr="002F5CF9" w14:paraId="58910751" w14:textId="77777777" w:rsidTr="00685F7E">
        <w:tc>
          <w:tcPr>
            <w:tcW w:w="9889" w:type="dxa"/>
            <w:shd w:val="clear" w:color="auto" w:fill="auto"/>
          </w:tcPr>
          <w:p w14:paraId="5891072C" w14:textId="05543FAD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(bidaiaren helburua, 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  <w:r w:rsidR="00EB560D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</w:p>
          <w:p w14:paraId="5891072D" w14:textId="1B455B50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 previsiones, etc.)</w:t>
            </w:r>
            <w:r w:rsidR="00EB560D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</w:p>
          <w:p w14:paraId="5891072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2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6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6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5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8910752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58910753" w14:textId="141B38B4"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 w:rsidR="00EB560D">
        <w:rPr>
          <w:rFonts w:ascii="Calibri" w:hAnsi="Calibri" w:cs="Calibri"/>
          <w:i/>
          <w:sz w:val="22"/>
          <w:szCs w:val="22"/>
        </w:rPr>
        <w:t>justifikazioaren txosten-fitxa</w:t>
      </w:r>
      <w:r>
        <w:rPr>
          <w:rFonts w:ascii="Calibri" w:hAnsi="Calibri" w:cs="Calibri"/>
          <w:i/>
          <w:sz w:val="22"/>
          <w:szCs w:val="22"/>
        </w:rPr>
        <w:t xml:space="preserve">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 w:rsidR="00EB560D">
        <w:rPr>
          <w:rFonts w:ascii="Calibri" w:hAnsi="Calibri" w:cs="Calibri"/>
          <w:i/>
          <w:sz w:val="22"/>
          <w:szCs w:val="22"/>
        </w:rPr>
        <w:t>garatu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="00EB560D">
        <w:rPr>
          <w:rFonts w:ascii="Calibri" w:hAnsi="Calibri" w:cs="Calibri"/>
          <w:i/>
          <w:sz w:val="22"/>
          <w:szCs w:val="22"/>
        </w:rPr>
        <w:t>(</w:t>
      </w:r>
      <w:r w:rsidRPr="006B170A">
        <w:rPr>
          <w:rFonts w:ascii="Calibri" w:hAnsi="Calibri" w:cs="Calibri"/>
          <w:i/>
          <w:sz w:val="22"/>
          <w:szCs w:val="22"/>
        </w:rPr>
        <w:t>argazkiak</w:t>
      </w:r>
      <w:r>
        <w:rPr>
          <w:rFonts w:ascii="Calibri" w:hAnsi="Calibri" w:cs="Calibri"/>
          <w:i/>
          <w:sz w:val="22"/>
          <w:szCs w:val="22"/>
        </w:rPr>
        <w:t>,</w:t>
      </w:r>
      <w:r w:rsidR="00EB560D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58910754" w14:textId="0F36DE66"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</w:t>
      </w:r>
      <w:r w:rsidR="00EB560D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gertatu diren inzid</w:t>
      </w:r>
      <w:r w:rsidR="00EB560D">
        <w:rPr>
          <w:rFonts w:ascii="Calibri" w:hAnsi="Calibri" w:cs="Calibri"/>
          <w:i/>
          <w:sz w:val="22"/>
          <w:szCs w:val="22"/>
        </w:rPr>
        <w:t>entzien berri eman beharko da (</w:t>
      </w:r>
      <w:r w:rsidRPr="006B170A">
        <w:rPr>
          <w:rFonts w:ascii="Calibri" w:hAnsi="Calibri" w:cs="Calibri"/>
          <w:i/>
          <w:sz w:val="22"/>
          <w:szCs w:val="22"/>
        </w:rPr>
        <w:t>fakturak, ordainketak, txartelak…)</w:t>
      </w:r>
    </w:p>
    <w:p w14:paraId="58910755" w14:textId="77777777" w:rsidR="001830F2" w:rsidRPr="006B170A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58910756" w14:textId="77777777" w:rsidR="001830F2" w:rsidRPr="006B170A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58910757" w14:textId="77777777" w:rsidR="004106D3" w:rsidRPr="004749F8" w:rsidRDefault="004106D3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9F8" w:rsidRPr="002F5CF9" w14:paraId="5891075A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10758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10759" w14:textId="10AA5B01" w:rsidR="004749F8" w:rsidRPr="004749F8" w:rsidRDefault="00EB560D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 (</w:t>
            </w:r>
            <w:r w:rsidR="004749F8"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4749F8" w:rsidRPr="002F5CF9" w14:paraId="5891075E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891075B" w14:textId="2D77F6C0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  <w:r w:rsidR="00EB560D">
              <w:rPr>
                <w:rFonts w:ascii="Calibri" w:eastAsia="Calibri" w:hAnsi="Calibri" w:cs="Calibri"/>
                <w:b/>
                <w:sz w:val="20"/>
                <w:szCs w:val="22"/>
              </w:rPr>
              <w:t>/</w:t>
            </w:r>
          </w:p>
          <w:p w14:paraId="5891075C" w14:textId="6407D2C4" w:rsidR="004749F8" w:rsidRPr="004749F8" w:rsidRDefault="00EB560D" w:rsidP="002F5CF9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</w:t>
            </w:r>
            <w:r w:rsidR="004749F8"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>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75D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891075F" w14:textId="0E190925" w:rsid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03CB0DFE" w14:textId="77777777" w:rsidR="00742E0E" w:rsidRPr="00E3125A" w:rsidRDefault="00742E0E" w:rsidP="00742E0E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E3125A">
        <w:rPr>
          <w:rFonts w:ascii="Calibri" w:hAnsi="Calibri" w:cs="Calibri"/>
          <w:sz w:val="22"/>
          <w:szCs w:val="22"/>
        </w:rPr>
        <w:t>En 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E3125A">
        <w:rPr>
          <w:rFonts w:ascii="Calibri" w:hAnsi="Calibri" w:cs="Calibri"/>
          <w:sz w:val="22"/>
          <w:szCs w:val="22"/>
        </w:rPr>
        <w:t>……………….. (lugar) a ………… de …</w:t>
      </w:r>
      <w:r>
        <w:rPr>
          <w:rFonts w:ascii="Calibri" w:hAnsi="Calibri" w:cs="Calibri"/>
          <w:sz w:val="22"/>
          <w:szCs w:val="22"/>
        </w:rPr>
        <w:t>……………..</w:t>
      </w:r>
      <w:r w:rsidRPr="00E3125A">
        <w:rPr>
          <w:rFonts w:ascii="Calibri" w:hAnsi="Calibri" w:cs="Calibri"/>
          <w:sz w:val="22"/>
          <w:szCs w:val="22"/>
        </w:rPr>
        <w:t xml:space="preserve">………. de 2022. </w:t>
      </w:r>
    </w:p>
    <w:p w14:paraId="71809440" w14:textId="77777777" w:rsidR="00742E0E" w:rsidRPr="004749F8" w:rsidRDefault="00742E0E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742E0E" w:rsidRPr="004749F8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E33BA" w14:textId="77777777" w:rsidR="00B75CEB" w:rsidRDefault="00B75CEB">
      <w:r>
        <w:separator/>
      </w:r>
    </w:p>
  </w:endnote>
  <w:endnote w:type="continuationSeparator" w:id="0">
    <w:p w14:paraId="0B9F273A" w14:textId="77777777" w:rsidR="00B75CEB" w:rsidRDefault="00B7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8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9" w14:textId="213554C8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CA4B3B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CA4B3B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5891076A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F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58910770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5AA88" w14:textId="77777777" w:rsidR="00B75CEB" w:rsidRDefault="00B75CEB">
      <w:r>
        <w:separator/>
      </w:r>
    </w:p>
  </w:footnote>
  <w:footnote w:type="continuationSeparator" w:id="0">
    <w:p w14:paraId="7D58CE54" w14:textId="77777777" w:rsidR="00B75CEB" w:rsidRDefault="00B7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6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7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58910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72000444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009C" w14:textId="77777777" w:rsidR="00CA4B3B" w:rsidRDefault="00CA4B3B" w:rsidP="00CA4B3B">
    <w:pPr>
      <w:pStyle w:val="Encabezado"/>
      <w:jc w:val="center"/>
    </w:pPr>
    <w:r>
      <w:rPr>
        <w:noProof/>
        <w:sz w:val="16"/>
      </w:rPr>
      <w:object w:dxaOrig="18028" w:dyaOrig="2235" w14:anchorId="4EB99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7.4pt;height:37.15pt" fillcolor="window">
          <v:imagedata r:id="rId1" o:title=""/>
        </v:shape>
        <o:OLEObject Type="Embed" ProgID="MSPhotoEd.3" ShapeID="_x0000_i1028" DrawAspect="Content" ObjectID="_1720004448" r:id="rId2"/>
      </w:object>
    </w:r>
  </w:p>
  <w:p w14:paraId="62F42B4C" w14:textId="77777777" w:rsidR="00CA4B3B" w:rsidRDefault="00CA4B3B" w:rsidP="00CA4B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B03CED" wp14:editId="531E1EFF">
              <wp:simplePos x="0" y="0"/>
              <wp:positionH relativeFrom="column">
                <wp:posOffset>1146810</wp:posOffset>
              </wp:positionH>
              <wp:positionV relativeFrom="paragraph">
                <wp:posOffset>81280</wp:posOffset>
              </wp:positionV>
              <wp:extent cx="187134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B87DC" w14:textId="77777777" w:rsidR="00CA4B3B" w:rsidRPr="00797EF2" w:rsidRDefault="00CA4B3B" w:rsidP="00CA4B3B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EKONOMIAREN GARAPEN,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JASANGARRITASUN  ETA INGURUMEN SAILA</w:t>
                          </w:r>
                        </w:p>
                        <w:p w14:paraId="2F97CFE0" w14:textId="77777777" w:rsidR="00CA4B3B" w:rsidRPr="00797EF2" w:rsidRDefault="00CA4B3B" w:rsidP="00CA4B3B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B03C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0.3pt;margin-top:6.4pt;width:14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P+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" stroked="f">
              <v:textbox style="mso-fit-shape-to-text:t">
                <w:txbxContent>
                  <w:p w14:paraId="3FFB87DC" w14:textId="77777777" w:rsidR="00CA4B3B" w:rsidRPr="00797EF2" w:rsidRDefault="00CA4B3B" w:rsidP="00CA4B3B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EKONOMIAREN GARAPEN,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JASANGARRITASUN  ETA INGURUMEN SAILA</w:t>
                    </w:r>
                  </w:p>
                  <w:p w14:paraId="2F97CFE0" w14:textId="77777777" w:rsidR="00CA4B3B" w:rsidRPr="00797EF2" w:rsidRDefault="00CA4B3B" w:rsidP="00CA4B3B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Elikagaien Kalitate eta Industriako Zuzendaritza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9800BE" wp14:editId="73614646">
              <wp:simplePos x="0" y="0"/>
              <wp:positionH relativeFrom="margin">
                <wp:posOffset>3239135</wp:posOffset>
              </wp:positionH>
              <wp:positionV relativeFrom="paragraph">
                <wp:posOffset>81280</wp:posOffset>
              </wp:positionV>
              <wp:extent cx="1766570" cy="1404620"/>
              <wp:effectExtent l="0" t="0" r="508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E8CC1" w14:textId="77777777" w:rsidR="00CA4B3B" w:rsidRPr="00797EF2" w:rsidRDefault="00CA4B3B" w:rsidP="00CA4B3B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DEPARTAMENTO DE DESARROLLO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ECONÓMICO, SOSTENIBILIDAD Y MEDIO AMBIENTE</w:t>
                          </w:r>
                        </w:p>
                        <w:p w14:paraId="3F3AB3C9" w14:textId="77777777" w:rsidR="00CA4B3B" w:rsidRPr="00797EF2" w:rsidRDefault="00CA4B3B" w:rsidP="00CA4B3B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Dirección de Calidad e Industrias Alimentarias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9800BE" id="_x0000_s1028" type="#_x0000_t202" style="position:absolute;margin-left:255.05pt;margin-top:6.4pt;width:139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" stroked="f">
              <v:textbox style="mso-fit-shape-to-text:t">
                <w:txbxContent>
                  <w:p w14:paraId="6E0E8CC1" w14:textId="77777777" w:rsidR="00CA4B3B" w:rsidRPr="00797EF2" w:rsidRDefault="00CA4B3B" w:rsidP="00CA4B3B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DEPARTAMENTO DE DESARROLLO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ECONÓMICO, SOSTENIBILIDAD Y MEDIO AMBIENTE</w:t>
                    </w:r>
                  </w:p>
                  <w:p w14:paraId="3F3AB3C9" w14:textId="77777777" w:rsidR="00CA4B3B" w:rsidRPr="00797EF2" w:rsidRDefault="00CA4B3B" w:rsidP="00CA4B3B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 xml:space="preserve">Dirección de Calidad e Industrias Alimentarias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C2DFF84" w14:textId="77777777" w:rsidR="00CA4B3B" w:rsidRDefault="00CA4B3B" w:rsidP="00CA4B3B">
    <w:pPr>
      <w:pStyle w:val="Encabezado"/>
    </w:pPr>
  </w:p>
  <w:p w14:paraId="5891076E" w14:textId="09DA89B5" w:rsidR="006A5630" w:rsidRDefault="006A5630" w:rsidP="00CA4B3B">
    <w:pPr>
      <w:pStyle w:val="Encabezado"/>
      <w:tabs>
        <w:tab w:val="right" w:pos="9923"/>
      </w:tabs>
      <w:ind w:right="-142"/>
      <w:rPr>
        <w:sz w:val="16"/>
      </w:rPr>
    </w:pPr>
  </w:p>
  <w:p w14:paraId="1FE19CCD" w14:textId="77777777" w:rsidR="00CA4B3B" w:rsidRDefault="00CA4B3B" w:rsidP="00CA4B3B">
    <w:pPr>
      <w:pStyle w:val="Encabezado"/>
      <w:tabs>
        <w:tab w:val="right" w:pos="9923"/>
      </w:tabs>
      <w:ind w:right="-142"/>
      <w:rPr>
        <w:sz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960B6"/>
    <w:rsid w:val="000A3701"/>
    <w:rsid w:val="000D1373"/>
    <w:rsid w:val="001025C9"/>
    <w:rsid w:val="00147716"/>
    <w:rsid w:val="00153ACE"/>
    <w:rsid w:val="0016064B"/>
    <w:rsid w:val="00170B53"/>
    <w:rsid w:val="001830F2"/>
    <w:rsid w:val="00191B17"/>
    <w:rsid w:val="0019402B"/>
    <w:rsid w:val="001E0E4A"/>
    <w:rsid w:val="001E652C"/>
    <w:rsid w:val="00265E2D"/>
    <w:rsid w:val="0029505A"/>
    <w:rsid w:val="002A1B5D"/>
    <w:rsid w:val="002B7FD9"/>
    <w:rsid w:val="002F5CF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12DD"/>
    <w:rsid w:val="003F201A"/>
    <w:rsid w:val="00400D54"/>
    <w:rsid w:val="004106D3"/>
    <w:rsid w:val="004127CD"/>
    <w:rsid w:val="00413E10"/>
    <w:rsid w:val="0043191F"/>
    <w:rsid w:val="0043659D"/>
    <w:rsid w:val="0044234B"/>
    <w:rsid w:val="0045698B"/>
    <w:rsid w:val="00462017"/>
    <w:rsid w:val="004749F8"/>
    <w:rsid w:val="004871EB"/>
    <w:rsid w:val="004C6513"/>
    <w:rsid w:val="004E09F0"/>
    <w:rsid w:val="004F0276"/>
    <w:rsid w:val="004F1657"/>
    <w:rsid w:val="0051596B"/>
    <w:rsid w:val="00542314"/>
    <w:rsid w:val="0055722C"/>
    <w:rsid w:val="005733DC"/>
    <w:rsid w:val="005779B7"/>
    <w:rsid w:val="005A0652"/>
    <w:rsid w:val="005A17D3"/>
    <w:rsid w:val="005C0B23"/>
    <w:rsid w:val="005E65E5"/>
    <w:rsid w:val="005F1ED3"/>
    <w:rsid w:val="00600BC3"/>
    <w:rsid w:val="00631307"/>
    <w:rsid w:val="00677DE4"/>
    <w:rsid w:val="00685F7E"/>
    <w:rsid w:val="006A5630"/>
    <w:rsid w:val="006C4317"/>
    <w:rsid w:val="006C5A8B"/>
    <w:rsid w:val="006F449D"/>
    <w:rsid w:val="006F4770"/>
    <w:rsid w:val="00742E0E"/>
    <w:rsid w:val="00764F68"/>
    <w:rsid w:val="00786748"/>
    <w:rsid w:val="00790EA2"/>
    <w:rsid w:val="00796051"/>
    <w:rsid w:val="007A3A94"/>
    <w:rsid w:val="007B52EA"/>
    <w:rsid w:val="007B57A4"/>
    <w:rsid w:val="007D10FB"/>
    <w:rsid w:val="007E0DC9"/>
    <w:rsid w:val="007F3B1F"/>
    <w:rsid w:val="00804EC5"/>
    <w:rsid w:val="008212D5"/>
    <w:rsid w:val="00836700"/>
    <w:rsid w:val="00867ACD"/>
    <w:rsid w:val="008A06EC"/>
    <w:rsid w:val="008B3AF0"/>
    <w:rsid w:val="008B3FBE"/>
    <w:rsid w:val="008F1134"/>
    <w:rsid w:val="009113EA"/>
    <w:rsid w:val="00920330"/>
    <w:rsid w:val="00955442"/>
    <w:rsid w:val="00967A5D"/>
    <w:rsid w:val="00991CFC"/>
    <w:rsid w:val="0099534E"/>
    <w:rsid w:val="009A20DE"/>
    <w:rsid w:val="009B4D84"/>
    <w:rsid w:val="009E0DE1"/>
    <w:rsid w:val="00A021FA"/>
    <w:rsid w:val="00A259AE"/>
    <w:rsid w:val="00A41B66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75CEB"/>
    <w:rsid w:val="00BA6D92"/>
    <w:rsid w:val="00BD03AC"/>
    <w:rsid w:val="00BF5BAD"/>
    <w:rsid w:val="00C05C91"/>
    <w:rsid w:val="00C33E15"/>
    <w:rsid w:val="00C6474C"/>
    <w:rsid w:val="00C64FEF"/>
    <w:rsid w:val="00C70D4D"/>
    <w:rsid w:val="00C7246B"/>
    <w:rsid w:val="00CA4B3B"/>
    <w:rsid w:val="00D02951"/>
    <w:rsid w:val="00D045B1"/>
    <w:rsid w:val="00D1231C"/>
    <w:rsid w:val="00D5651B"/>
    <w:rsid w:val="00DC1649"/>
    <w:rsid w:val="00DE064C"/>
    <w:rsid w:val="00DE4892"/>
    <w:rsid w:val="00DE72BB"/>
    <w:rsid w:val="00DE7CD6"/>
    <w:rsid w:val="00DF3337"/>
    <w:rsid w:val="00E010BB"/>
    <w:rsid w:val="00E15699"/>
    <w:rsid w:val="00E32A5E"/>
    <w:rsid w:val="00E33684"/>
    <w:rsid w:val="00E42E20"/>
    <w:rsid w:val="00E96CD1"/>
    <w:rsid w:val="00EA43B0"/>
    <w:rsid w:val="00EB560D"/>
    <w:rsid w:val="00ED4F12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106A1"/>
  <w15:docId w15:val="{481D9CBF-6F84-4123-B0CD-6EDCCB6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7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E32A5E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4450-5A84-4554-9617-8DCADF74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3764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5</cp:revision>
  <cp:lastPrinted>2003-11-06T10:19:00Z</cp:lastPrinted>
  <dcterms:created xsi:type="dcterms:W3CDTF">2022-07-21T09:43:00Z</dcterms:created>
  <dcterms:modified xsi:type="dcterms:W3CDTF">2022-07-22T12:14:00Z</dcterms:modified>
</cp:coreProperties>
</file>