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D788" w14:textId="77777777" w:rsidR="00DF7E72" w:rsidRDefault="00DF7E72" w:rsidP="00DF7E72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2022</w:t>
      </w:r>
    </w:p>
    <w:p w14:paraId="08F071F3" w14:textId="77777777" w:rsidR="00B6081A" w:rsidRDefault="00F81E40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072C1" wp14:editId="08F072C2">
                <wp:simplePos x="0" y="0"/>
                <wp:positionH relativeFrom="column">
                  <wp:posOffset>16510</wp:posOffset>
                </wp:positionH>
                <wp:positionV relativeFrom="paragraph">
                  <wp:posOffset>219710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F072D8" w14:textId="7DA019BC" w:rsidR="00B6081A" w:rsidRPr="00FD0B9C" w:rsidRDefault="00926D56" w:rsidP="00B6081A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TXOSTEN-FITXAK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</w:t>
                            </w:r>
                            <w:r w:rsidR="00B6081A" w:rsidRPr="00FD0B9C">
                              <w:rPr>
                                <w:rFonts w:ascii="Arial" w:hAnsi="Arial" w:cs="Arial"/>
                                <w:b/>
                              </w:rPr>
                              <w:t>FICHAS DE SOLICITUD</w:t>
                            </w:r>
                          </w:p>
                          <w:p w14:paraId="08F072D9" w14:textId="77777777" w:rsidR="00B6081A" w:rsidRPr="00FD0B9C" w:rsidRDefault="00B6081A" w:rsidP="00B6081A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08F072DA" w14:textId="77777777" w:rsidR="00B6081A" w:rsidRDefault="00B6081A" w:rsidP="00B608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072C1" id="Oval 5" o:spid="_x0000_s1026" style="position:absolute;margin-left:1.3pt;margin-top:17.3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" fillcolor="#9bbb59" strokecolor="#f2f2f2" strokeweight="3pt">
                <v:shadow on="t" color="#4e6128" opacity=".5" offset="1pt"/>
                <v:textbox>
                  <w:txbxContent>
                    <w:p w14:paraId="08F072D8" w14:textId="7DA019BC" w:rsidR="00B6081A" w:rsidRPr="00FD0B9C" w:rsidRDefault="00926D56" w:rsidP="00B6081A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ESKAERAREN TXOSTEN-FITXAK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  <w:t>INFORMES-</w:t>
                      </w:r>
                      <w:r w:rsidR="00B6081A" w:rsidRPr="00FD0B9C">
                        <w:rPr>
                          <w:rFonts w:ascii="Arial" w:hAnsi="Arial" w:cs="Arial"/>
                          <w:b/>
                        </w:rPr>
                        <w:t>FICHAS DE SOLICITUD</w:t>
                      </w:r>
                    </w:p>
                    <w:p w14:paraId="08F072D9" w14:textId="77777777" w:rsidR="00B6081A" w:rsidRPr="00FD0B9C" w:rsidRDefault="00B6081A" w:rsidP="00B6081A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08F072DA" w14:textId="77777777" w:rsidR="00B6081A" w:rsidRDefault="00B6081A" w:rsidP="00B6081A"/>
                  </w:txbxContent>
                </v:textbox>
              </v:oval>
            </w:pict>
          </mc:Fallback>
        </mc:AlternateContent>
      </w:r>
    </w:p>
    <w:p w14:paraId="08F071F4" w14:textId="77777777" w:rsidR="00B6081A" w:rsidRDefault="00B6081A" w:rsidP="00F91E93">
      <w:pPr>
        <w:rPr>
          <w:rFonts w:ascii="Arial" w:hAnsi="Arial" w:cs="Arial"/>
          <w:sz w:val="20"/>
          <w:lang w:val="es-ES"/>
        </w:rPr>
      </w:pPr>
    </w:p>
    <w:p w14:paraId="08F071F5" w14:textId="77777777" w:rsidR="00B6081A" w:rsidRDefault="00B6081A" w:rsidP="00F91E93">
      <w:pPr>
        <w:rPr>
          <w:rFonts w:ascii="Arial" w:hAnsi="Arial" w:cs="Arial"/>
          <w:sz w:val="20"/>
          <w:lang w:val="es-ES"/>
        </w:rPr>
      </w:pPr>
    </w:p>
    <w:p w14:paraId="08F071F6" w14:textId="77777777" w:rsidR="00B6081A" w:rsidRDefault="00B6081A" w:rsidP="00F91E93">
      <w:pPr>
        <w:rPr>
          <w:rFonts w:ascii="Arial" w:hAnsi="Arial" w:cs="Arial"/>
          <w:sz w:val="20"/>
          <w:lang w:val="es-ES"/>
        </w:rPr>
      </w:pPr>
    </w:p>
    <w:p w14:paraId="08F071F7" w14:textId="77777777" w:rsidR="00B6081A" w:rsidRPr="006C4317" w:rsidRDefault="00B6081A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F91E93" w:rsidRPr="0045698B" w14:paraId="08F071FA" w14:textId="77777777" w:rsidTr="00463899">
        <w:tc>
          <w:tcPr>
            <w:tcW w:w="1809" w:type="dxa"/>
            <w:shd w:val="clear" w:color="auto" w:fill="auto"/>
          </w:tcPr>
          <w:p w14:paraId="08F071F8" w14:textId="77777777" w:rsidR="00F91E93" w:rsidRPr="0045698B" w:rsidRDefault="00F91E93" w:rsidP="00463899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14:paraId="08F071F9" w14:textId="77777777" w:rsidR="00F91E93" w:rsidRPr="0045698B" w:rsidRDefault="00F91E93" w:rsidP="00463899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08F071FB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628"/>
      </w:tblGrid>
      <w:tr w:rsidR="00951C62" w:rsidRPr="00463899" w14:paraId="08F071FE" w14:textId="77777777" w:rsidTr="00AB47FC">
        <w:tc>
          <w:tcPr>
            <w:tcW w:w="9747" w:type="dxa"/>
            <w:shd w:val="clear" w:color="auto" w:fill="B6DDE8"/>
          </w:tcPr>
          <w:p w14:paraId="08F071FD" w14:textId="442E4617" w:rsidR="00951C62" w:rsidRPr="00926D56" w:rsidRDefault="00951C62" w:rsidP="00926D56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Cs w:val="22"/>
              </w:rPr>
              <w:t xml:space="preserve">ALDERANTZIZKO MISIOAK </w:t>
            </w:r>
            <w:r w:rsidR="00926D56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Pr="00951C62">
              <w:rPr>
                <w:rFonts w:ascii="Calibri" w:eastAsia="Calibri" w:hAnsi="Calibri" w:cs="Calibri"/>
                <w:b/>
                <w:szCs w:val="22"/>
              </w:rPr>
              <w:t>/</w:t>
            </w:r>
            <w:r w:rsidR="00926D56">
              <w:rPr>
                <w:rFonts w:ascii="Calibri" w:eastAsia="Calibri" w:hAnsi="Calibri" w:cs="Calibri"/>
                <w:b/>
                <w:szCs w:val="22"/>
              </w:rPr>
              <w:t xml:space="preserve">  </w:t>
            </w:r>
            <w:r w:rsidRPr="00951C62">
              <w:rPr>
                <w:rFonts w:ascii="Calibri" w:eastAsia="Calibri" w:hAnsi="Calibri" w:cs="Calibri"/>
                <w:b/>
                <w:szCs w:val="22"/>
              </w:rPr>
              <w:t>MISIONES INVERSAS</w:t>
            </w:r>
          </w:p>
        </w:tc>
      </w:tr>
    </w:tbl>
    <w:p w14:paraId="08F071FF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00" w14:textId="219DF40F" w:rsidR="00B6081A" w:rsidRPr="00D62802" w:rsidRDefault="00B6081A" w:rsidP="00B6081A">
      <w:pPr>
        <w:spacing w:before="60"/>
        <w:jc w:val="both"/>
        <w:rPr>
          <w:rFonts w:ascii="Calibri" w:hAnsi="Calibri" w:cs="Calibri"/>
          <w:b/>
          <w:i/>
          <w:color w:val="365F91"/>
          <w:szCs w:val="24"/>
          <w:lang w:val="en-US"/>
        </w:rPr>
      </w:pP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Oharra</w:t>
      </w:r>
      <w:r w:rsidRPr="00D62802">
        <w:rPr>
          <w:rFonts w:ascii="Calibri" w:hAnsi="Calibri" w:cs="Calibri"/>
          <w:b/>
          <w:i/>
          <w:color w:val="365F91"/>
          <w:szCs w:val="24"/>
          <w:lang w:val="en-US"/>
        </w:rPr>
        <w:t xml:space="preserve">: Ekintza bakoitzeko </w:t>
      </w: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n-US"/>
        </w:rPr>
        <w:t>fitxa bat</w:t>
      </w:r>
      <w:r w:rsidRPr="00D62802">
        <w:rPr>
          <w:rFonts w:ascii="Calibri" w:hAnsi="Calibri" w:cs="Calibri"/>
          <w:b/>
          <w:i/>
          <w:color w:val="365F91"/>
          <w:szCs w:val="24"/>
          <w:lang w:val="en-US"/>
        </w:rPr>
        <w:t xml:space="preserve"> bete behar da. Aktibitate bakartzat joko da herrialde berber</w:t>
      </w:r>
      <w:r w:rsidR="00926D56">
        <w:rPr>
          <w:rFonts w:ascii="Calibri" w:hAnsi="Calibri" w:cs="Calibri"/>
          <w:b/>
          <w:i/>
          <w:color w:val="365F91"/>
          <w:szCs w:val="24"/>
          <w:lang w:val="en-US"/>
        </w:rPr>
        <w:t>e</w:t>
      </w:r>
      <w:r w:rsidRPr="00D62802">
        <w:rPr>
          <w:rFonts w:ascii="Calibri" w:hAnsi="Calibri" w:cs="Calibri"/>
          <w:b/>
          <w:i/>
          <w:color w:val="365F91"/>
          <w:szCs w:val="24"/>
          <w:lang w:val="en-US"/>
        </w:rPr>
        <w:t>ko hainbat udalerritan egindako sustapen ekintzak data korrelatiboetan garatzen badira.</w:t>
      </w:r>
    </w:p>
    <w:p w14:paraId="08F07201" w14:textId="77777777" w:rsidR="00B6081A" w:rsidRPr="00D62802" w:rsidRDefault="00B6081A" w:rsidP="00B6081A">
      <w:pPr>
        <w:spacing w:before="60" w:after="60"/>
        <w:jc w:val="both"/>
        <w:rPr>
          <w:rFonts w:ascii="Calibri" w:hAnsi="Calibri" w:cs="Calibri"/>
          <w:b/>
          <w:i/>
          <w:color w:val="365F91"/>
          <w:szCs w:val="24"/>
        </w:rPr>
      </w:pP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Nota</w:t>
      </w:r>
      <w:r w:rsidRPr="00D62802">
        <w:rPr>
          <w:rFonts w:ascii="Calibri" w:hAnsi="Calibri" w:cs="Calibri"/>
          <w:b/>
          <w:i/>
          <w:color w:val="365F91"/>
          <w:szCs w:val="24"/>
          <w:lang w:val="es-ES"/>
        </w:rPr>
        <w:t xml:space="preserve">: Se debe rellenar </w:t>
      </w:r>
      <w:r w:rsidRPr="00D62802">
        <w:rPr>
          <w:rFonts w:ascii="Calibri" w:hAnsi="Calibri" w:cs="Calibri"/>
          <w:b/>
          <w:i/>
          <w:color w:val="365F91"/>
          <w:szCs w:val="24"/>
          <w:u w:val="single"/>
          <w:lang w:val="es-ES"/>
        </w:rPr>
        <w:t>una ficha</w:t>
      </w:r>
      <w:r w:rsidRPr="00D62802">
        <w:rPr>
          <w:rFonts w:ascii="Calibri" w:hAnsi="Calibri" w:cs="Calibri"/>
          <w:b/>
          <w:i/>
          <w:color w:val="365F91"/>
          <w:szCs w:val="24"/>
          <w:lang w:val="es-ES"/>
        </w:rPr>
        <w:t xml:space="preserve"> por </w:t>
      </w:r>
      <w:r w:rsidRPr="00D62802">
        <w:rPr>
          <w:rFonts w:ascii="Calibri" w:hAnsi="Calibri" w:cs="Calibri"/>
          <w:b/>
          <w:i/>
          <w:color w:val="365F91"/>
          <w:szCs w:val="24"/>
        </w:rPr>
        <w:t>cada una de las actividades. Se considera una sola actividad la promoción en un mismo país en diferentes localidades en fechas correlativas.</w:t>
      </w:r>
    </w:p>
    <w:p w14:paraId="08F07202" w14:textId="659C97A5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951C62">
        <w:rPr>
          <w:rFonts w:ascii="Calibri" w:hAnsi="Calibri" w:cs="Calibri"/>
          <w:b/>
          <w:color w:val="FF0000"/>
          <w:szCs w:val="24"/>
          <w:u w:val="single"/>
        </w:rPr>
        <w:t xml:space="preserve">Derrigorrezkoa da alderantzizko misio honetan parte hartzen dutenen </w:t>
      </w:r>
      <w:r w:rsidR="00926D56">
        <w:rPr>
          <w:rFonts w:ascii="Calibri" w:hAnsi="Calibri" w:cs="Calibri"/>
          <w:b/>
          <w:color w:val="FF0000"/>
          <w:szCs w:val="24"/>
          <w:u w:val="single"/>
        </w:rPr>
        <w:t>argazkia aurkeztea justifikazio</w:t>
      </w:r>
      <w:r w:rsidR="00FD6178">
        <w:rPr>
          <w:rFonts w:ascii="Calibri" w:hAnsi="Calibri" w:cs="Calibri"/>
          <w:b/>
          <w:color w:val="FF0000"/>
          <w:szCs w:val="24"/>
          <w:u w:val="single"/>
        </w:rPr>
        <w:t xml:space="preserve"> garaia</w:t>
      </w:r>
      <w:r w:rsidRPr="00951C62">
        <w:rPr>
          <w:rFonts w:ascii="Calibri" w:hAnsi="Calibri" w:cs="Calibri"/>
          <w:b/>
          <w:color w:val="FF0000"/>
          <w:szCs w:val="24"/>
          <w:u w:val="single"/>
        </w:rPr>
        <w:t>n.</w:t>
      </w:r>
    </w:p>
    <w:p w14:paraId="08F07203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951C62">
        <w:rPr>
          <w:rFonts w:ascii="Calibri" w:hAnsi="Calibri" w:cs="Calibri"/>
          <w:b/>
          <w:color w:val="FF0000"/>
          <w:szCs w:val="24"/>
          <w:u w:val="single"/>
        </w:rPr>
        <w:t xml:space="preserve">Es obligatorio presentar una foto de los participantes en la misión inversa en la </w:t>
      </w:r>
      <w:r w:rsidR="00FD6178">
        <w:rPr>
          <w:rFonts w:ascii="Calibri" w:hAnsi="Calibri" w:cs="Calibri"/>
          <w:b/>
          <w:color w:val="FF0000"/>
          <w:szCs w:val="24"/>
          <w:u w:val="single"/>
        </w:rPr>
        <w:t xml:space="preserve">fase de </w:t>
      </w:r>
      <w:r w:rsidRPr="00951C62">
        <w:rPr>
          <w:rFonts w:ascii="Calibri" w:hAnsi="Calibri" w:cs="Calibri"/>
          <w:b/>
          <w:color w:val="FF0000"/>
          <w:szCs w:val="24"/>
          <w:u w:val="single"/>
        </w:rPr>
        <w:t>justificación.</w:t>
      </w:r>
    </w:p>
    <w:p w14:paraId="08F07204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802"/>
        <w:gridCol w:w="3685"/>
        <w:gridCol w:w="3260"/>
      </w:tblGrid>
      <w:tr w:rsidR="00951C62" w:rsidRPr="00463899" w14:paraId="08F07208" w14:textId="77777777" w:rsidTr="00AB47FC">
        <w:tc>
          <w:tcPr>
            <w:tcW w:w="2802" w:type="dxa"/>
            <w:shd w:val="clear" w:color="auto" w:fill="DDD9C3"/>
          </w:tcPr>
          <w:p w14:paraId="08F07205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JATORRIZKO HERRIALDEA / PAIS DE PROCEDENCIA</w:t>
            </w:r>
          </w:p>
        </w:tc>
        <w:tc>
          <w:tcPr>
            <w:tcW w:w="3685" w:type="dxa"/>
            <w:shd w:val="clear" w:color="auto" w:fill="DDD9C3"/>
          </w:tcPr>
          <w:p w14:paraId="08F07206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ZEIN TOKITARA DATOZEN / LOCALIDAD QUE VISITAN</w:t>
            </w:r>
          </w:p>
        </w:tc>
        <w:tc>
          <w:tcPr>
            <w:tcW w:w="3260" w:type="dxa"/>
            <w:shd w:val="clear" w:color="auto" w:fill="DDD9C3"/>
          </w:tcPr>
          <w:p w14:paraId="52FDCF72" w14:textId="77777777" w:rsidR="00926D56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DATAK / </w:t>
            </w:r>
          </w:p>
          <w:p w14:paraId="08F07207" w14:textId="147E793D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FECHAS</w:t>
            </w:r>
          </w:p>
        </w:tc>
      </w:tr>
      <w:tr w:rsidR="00951C62" w:rsidRPr="00463899" w14:paraId="08F0720C" w14:textId="77777777" w:rsidTr="00AB47FC">
        <w:tc>
          <w:tcPr>
            <w:tcW w:w="2802" w:type="dxa"/>
            <w:shd w:val="clear" w:color="auto" w:fill="auto"/>
          </w:tcPr>
          <w:p w14:paraId="08F07209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8F0720A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8F0720B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F0720D" w14:textId="7385ACD0" w:rsid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6A439B8D" w14:textId="77777777" w:rsidR="00926D56" w:rsidRPr="00951C62" w:rsidRDefault="00926D56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08F0720E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951C62">
        <w:rPr>
          <w:rFonts w:ascii="Calibri" w:hAnsi="Calibri" w:cs="Calibri"/>
          <w:b/>
          <w:sz w:val="22"/>
          <w:szCs w:val="22"/>
        </w:rPr>
        <w:t>ALDERANTZIZKO MISIOAK / MISION INVERSA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951C62" w:rsidRPr="00463899" w14:paraId="08F07211" w14:textId="77777777" w:rsidTr="00AB47FC">
        <w:tc>
          <w:tcPr>
            <w:tcW w:w="3652" w:type="dxa"/>
            <w:shd w:val="clear" w:color="auto" w:fill="EEECE1"/>
          </w:tcPr>
          <w:p w14:paraId="08F0720F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14:paraId="08F07210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51C62" w:rsidRPr="00463899" w14:paraId="08F07214" w14:textId="77777777" w:rsidTr="00AB47FC">
        <w:tc>
          <w:tcPr>
            <w:tcW w:w="3652" w:type="dxa"/>
            <w:shd w:val="clear" w:color="auto" w:fill="EEECE1"/>
          </w:tcPr>
          <w:p w14:paraId="08F07212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shd w:val="clear" w:color="auto" w:fill="auto"/>
          </w:tcPr>
          <w:p w14:paraId="08F07213" w14:textId="77777777" w:rsidR="00951C62" w:rsidRPr="00951C62" w:rsidRDefault="00951C62" w:rsidP="0046389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F07215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951C62">
        <w:rPr>
          <w:rFonts w:ascii="Calibri" w:eastAsia="Calibri" w:hAnsi="Calibri" w:cs="Calibri"/>
          <w:sz w:val="22"/>
          <w:szCs w:val="22"/>
          <w:lang w:val="es-ES" w:eastAsia="en-US"/>
        </w:rPr>
        <w:t>(**) uu/hh/ee  ;  dd/mm/aa</w:t>
      </w:r>
    </w:p>
    <w:p w14:paraId="08F07216" w14:textId="500DF513" w:rsidR="00951C62" w:rsidRDefault="00951C6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27FC13B" w14:textId="6A6581EC" w:rsidR="00926D56" w:rsidRDefault="00926D56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53362176" w14:textId="77777777" w:rsidR="00DF7E72" w:rsidRPr="00951C62" w:rsidRDefault="00DF7E72" w:rsidP="00951C62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17" w14:textId="77777777"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951C62">
        <w:rPr>
          <w:rFonts w:ascii="Calibri" w:hAnsi="Calibri" w:cs="Calibri"/>
          <w:b/>
          <w:sz w:val="22"/>
          <w:szCs w:val="22"/>
        </w:rPr>
        <w:t>ENPRESAKO PERTSONEN IZENAK / PERSONAS POR PARTE DE LA EMPRESA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47"/>
        <w:gridCol w:w="4099"/>
      </w:tblGrid>
      <w:tr w:rsidR="00951C62" w:rsidRPr="00463899" w14:paraId="08F0721B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F07218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ZB. /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8F0721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 abizena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8F0721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Enpresarekiko harremana / 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Relación con la empresa</w:t>
            </w:r>
          </w:p>
        </w:tc>
      </w:tr>
      <w:tr w:rsidR="00951C62" w:rsidRPr="00463899" w14:paraId="08F0721F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1C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1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1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23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0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2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27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4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532A319" w14:textId="77777777" w:rsidR="00DF7E72" w:rsidRDefault="00DF7E72" w:rsidP="00951C62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3A5A5FC4" w14:textId="77777777" w:rsidR="00E154AE" w:rsidRDefault="00E154AE" w:rsidP="00E154AE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>
        <w:rPr>
          <w:rFonts w:ascii="Calibri" w:hAnsi="Calibri" w:cs="Calibri"/>
          <w:b/>
          <w:sz w:val="22"/>
          <w:szCs w:val="22"/>
        </w:rPr>
        <w:t xml:space="preserve">BIDAIATZEN DUTEN ENPRESAREN PERTSONEN DIETAK / </w:t>
      </w:r>
      <w:r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DE LA EMPRESA QUE VIAJAN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951C62" w:rsidRPr="00463899" w14:paraId="08F0722C" w14:textId="77777777" w:rsidTr="00AB4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8F0722A" w14:textId="1C8EC197" w:rsidR="00951C62" w:rsidRPr="00951C62" w:rsidRDefault="00926D56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</w:t>
            </w:r>
            <w:r w:rsidR="00951C62"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zena / Nombre persona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2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2F" w14:textId="77777777" w:rsidTr="00AB47F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8F0722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722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08F07230" w14:textId="7794A429" w:rsidR="00FD6178" w:rsidRPr="00F63B4C" w:rsidRDefault="00FD6178" w:rsidP="00FD6178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Oharra</w:t>
      </w:r>
      <w:r w:rsidRPr="00926D56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 xml:space="preserve">: 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</w:t>
      </w:r>
      <w:r w:rsidR="00926D56">
        <w:rPr>
          <w:rFonts w:ascii="Calibri" w:eastAsia="Calibri" w:hAnsi="Calibri" w:cs="Calibri"/>
          <w:i/>
          <w:sz w:val="22"/>
          <w:szCs w:val="22"/>
          <w:lang w:val="es-ES" w:eastAsia="en-US"/>
        </w:rPr>
        <w:t>rretako pertsona horren bazkari</w:t>
      </w:r>
      <w:r w:rsidR="00E154AE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kolektiboa eskatu.</w:t>
      </w:r>
    </w:p>
    <w:p w14:paraId="08F07231" w14:textId="7DBA7B94" w:rsidR="00FD6178" w:rsidRPr="00F63B4C" w:rsidRDefault="00FD6178" w:rsidP="00FD6178">
      <w:pPr>
        <w:spacing w:before="60" w:after="60"/>
        <w:rPr>
          <w:rFonts w:ascii="Calibri" w:eastAsia="Calibri" w:hAnsi="Calibri" w:cs="Calibri"/>
          <w:i/>
          <w:sz w:val="22"/>
          <w:szCs w:val="22"/>
          <w:u w:val="single"/>
          <w:lang w:val="es-ES" w:eastAsia="en-US"/>
        </w:rPr>
      </w:pPr>
      <w:r w:rsidRPr="006B170A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6B170A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6B170A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398FA2FD" w14:textId="121CE1E9" w:rsidR="00926D56" w:rsidRPr="00951C62" w:rsidRDefault="00926D56" w:rsidP="00951C62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08F07233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t>BISITAK / VISITANTES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87"/>
        <w:gridCol w:w="4159"/>
      </w:tblGrid>
      <w:tr w:rsidR="00951C62" w:rsidRPr="00463899" w14:paraId="08F07237" w14:textId="77777777" w:rsidTr="00AB47FC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F07234" w14:textId="77777777" w:rsidR="00951C62" w:rsidRPr="00951C62" w:rsidRDefault="00951C62" w:rsidP="00926D56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Zb. /Nº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8F07235" w14:textId="77777777" w:rsidR="00951C62" w:rsidRPr="00951C62" w:rsidRDefault="00951C62" w:rsidP="00926D56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F07236" w14:textId="77777777" w:rsidR="00951C62" w:rsidRPr="00951C62" w:rsidRDefault="00951C62" w:rsidP="00926D56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951C62" w:rsidRPr="00463899" w14:paraId="08F0723B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38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3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3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3F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3C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3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3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43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0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2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47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4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4B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8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4F" w14:textId="77777777" w:rsidTr="00AB47FC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C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4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44D034DF" w14:textId="5148C0DB" w:rsidR="00926D56" w:rsidRPr="00951C62" w:rsidRDefault="00926D56" w:rsidP="00951C62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08F07251" w14:textId="09F8619D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="00926D56">
        <w:rPr>
          <w:rFonts w:ascii="Calibri" w:eastAsia="Calibri" w:hAnsi="Calibri" w:cs="Calibri"/>
          <w:sz w:val="22"/>
          <w:szCs w:val="22"/>
          <w:lang w:val="es-ES" w:eastAsia="en-US"/>
        </w:rPr>
        <w:t xml:space="preserve"> egotekotan</w:t>
      </w:r>
      <w:r w:rsidRPr="00951C62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951C62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951C62" w:rsidRPr="00463899" w14:paraId="08F07254" w14:textId="77777777" w:rsidTr="00AB47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F07252" w14:textId="445FAD87" w:rsidR="00951C62" w:rsidRPr="00951C62" w:rsidRDefault="00926D56" w:rsidP="0046389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eta h</w:t>
            </w:r>
            <w:r w:rsidR="00951C62"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iria / Fecha y ciudad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53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57" w14:textId="77777777" w:rsidTr="00AB47FC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F07255" w14:textId="270F1861" w:rsidR="00951C62" w:rsidRPr="00951C62" w:rsidRDefault="00951C62" w:rsidP="0046389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Jatetxea /</w:t>
            </w:r>
            <w:r w:rsidR="00926D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Restaurante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5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A261FAD" w14:textId="3DD096B1" w:rsidR="00926D56" w:rsidRPr="00951C62" w:rsidRDefault="00926D56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14:paraId="08F07259" w14:textId="77777777" w:rsidR="00951C62" w:rsidRPr="00951C62" w:rsidRDefault="00951C62" w:rsidP="00951C62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51C62">
        <w:rPr>
          <w:rFonts w:ascii="Calibri" w:hAnsi="Calibri" w:cs="Calibri"/>
          <w:b/>
          <w:sz w:val="22"/>
          <w:szCs w:val="22"/>
        </w:rPr>
        <w:t>Bazkari kolektiboaren</w:t>
      </w:r>
      <w:r w:rsidRPr="00951C62">
        <w:rPr>
          <w:rFonts w:ascii="Calibri" w:hAnsi="Calibri" w:cs="Calibri"/>
          <w:sz w:val="22"/>
          <w:szCs w:val="22"/>
        </w:rPr>
        <w:t xml:space="preserve"> </w:t>
      </w:r>
      <w:r w:rsidRPr="00951C62">
        <w:rPr>
          <w:rFonts w:ascii="Calibri" w:hAnsi="Calibri" w:cs="Calibri"/>
          <w:sz w:val="22"/>
          <w:szCs w:val="22"/>
          <w:u w:val="single"/>
        </w:rPr>
        <w:t>gonbidatuen</w:t>
      </w:r>
      <w:r w:rsidRPr="00951C62">
        <w:rPr>
          <w:rFonts w:ascii="Calibri" w:hAnsi="Calibri" w:cs="Calibri"/>
          <w:sz w:val="22"/>
          <w:szCs w:val="22"/>
        </w:rPr>
        <w:t xml:space="preserve"> zerrenda / Listado de </w:t>
      </w:r>
      <w:r w:rsidRPr="00951C62">
        <w:rPr>
          <w:rFonts w:ascii="Calibri" w:hAnsi="Calibri" w:cs="Calibri"/>
          <w:sz w:val="22"/>
          <w:szCs w:val="22"/>
          <w:u w:val="single"/>
        </w:rPr>
        <w:t>invitados</w:t>
      </w:r>
      <w:r w:rsidRPr="00951C62">
        <w:rPr>
          <w:rFonts w:ascii="Calibri" w:hAnsi="Calibri" w:cs="Calibri"/>
          <w:sz w:val="22"/>
          <w:szCs w:val="22"/>
        </w:rPr>
        <w:t xml:space="preserve"> en la </w:t>
      </w:r>
      <w:r w:rsidRPr="00951C62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951C62" w:rsidRPr="00463899" w14:paraId="08F0725C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8F0725A" w14:textId="77777777" w:rsidR="00951C62" w:rsidRPr="00951C62" w:rsidRDefault="00951C62" w:rsidP="00926D56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F0725B" w14:textId="77777777" w:rsidR="00951C62" w:rsidRPr="00951C62" w:rsidRDefault="00951C62" w:rsidP="00926D56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951C62" w:rsidRPr="00463899" w14:paraId="08F0725F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5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5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62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65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3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68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6B" w14:textId="77777777" w:rsidTr="00AB47FC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6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8F07272" w14:textId="4BE96AE1" w:rsidR="00FD6178" w:rsidRPr="00951C62" w:rsidRDefault="00FD6178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14:paraId="08F07273" w14:textId="77777777" w:rsidR="00951C62" w:rsidRPr="00951C62" w:rsidRDefault="00951C62" w:rsidP="00951C62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951C62">
        <w:rPr>
          <w:rFonts w:ascii="Calibri" w:hAnsi="Calibri" w:cs="Calibri"/>
          <w:b/>
          <w:sz w:val="22"/>
          <w:szCs w:val="22"/>
        </w:rPr>
        <w:t>Bazkari kolektiboan,</w:t>
      </w:r>
      <w:r w:rsidRPr="00951C62">
        <w:rPr>
          <w:rFonts w:ascii="Calibri" w:hAnsi="Calibri" w:cs="Calibri"/>
          <w:sz w:val="22"/>
          <w:szCs w:val="22"/>
        </w:rPr>
        <w:t xml:space="preserve"> </w:t>
      </w:r>
      <w:r w:rsidRPr="00951C62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951C62">
        <w:rPr>
          <w:rFonts w:ascii="Calibri" w:hAnsi="Calibri" w:cs="Calibri"/>
          <w:sz w:val="22"/>
          <w:szCs w:val="22"/>
        </w:rPr>
        <w:t xml:space="preserve"> zerrenda /</w:t>
      </w:r>
      <w:r w:rsidRPr="00951C62">
        <w:rPr>
          <w:rFonts w:ascii="Calibri" w:hAnsi="Calibri" w:cs="Calibri"/>
          <w:sz w:val="22"/>
          <w:szCs w:val="22"/>
        </w:rPr>
        <w:br/>
        <w:t xml:space="preserve">Listado de </w:t>
      </w:r>
      <w:r w:rsidRPr="00951C62">
        <w:rPr>
          <w:rFonts w:ascii="Calibri" w:hAnsi="Calibri" w:cs="Calibri"/>
          <w:sz w:val="22"/>
          <w:szCs w:val="22"/>
          <w:u w:val="single"/>
        </w:rPr>
        <w:t>asistentes por parte del solicitante</w:t>
      </w:r>
      <w:r w:rsidRPr="00926D56">
        <w:rPr>
          <w:rFonts w:ascii="Calibri" w:hAnsi="Calibri" w:cs="Calibri"/>
          <w:sz w:val="22"/>
          <w:szCs w:val="22"/>
        </w:rPr>
        <w:t xml:space="preserve"> </w:t>
      </w:r>
      <w:r w:rsidRPr="00951C62">
        <w:rPr>
          <w:rFonts w:ascii="Calibri" w:hAnsi="Calibri" w:cs="Calibri"/>
          <w:sz w:val="22"/>
          <w:szCs w:val="22"/>
        </w:rPr>
        <w:t xml:space="preserve">en la </w:t>
      </w:r>
      <w:r w:rsidRPr="00951C62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951C62" w:rsidRPr="00463899" w14:paraId="08F07276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8F07274" w14:textId="77777777" w:rsidR="00951C62" w:rsidRPr="00951C62" w:rsidRDefault="00951C62" w:rsidP="00926D56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951C62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F07275" w14:textId="77777777" w:rsidR="00951C62" w:rsidRPr="00951C62" w:rsidRDefault="00951C62" w:rsidP="00926D56">
            <w:pPr>
              <w:spacing w:before="60" w:after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51C62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951C62" w:rsidRPr="00463899" w14:paraId="08F07279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7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78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7C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7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7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7F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7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7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951C62" w:rsidRPr="00463899" w14:paraId="08F07282" w14:textId="77777777" w:rsidTr="00AB47FC">
        <w:trPr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8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728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8F07283" w14:textId="77777777" w:rsidR="00951C62" w:rsidRDefault="00951C62" w:rsidP="00951C62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14:paraId="08F07284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926D56">
        <w:rPr>
          <w:rFonts w:ascii="Calibri" w:hAnsi="Calibri" w:cs="Calibri"/>
          <w:b/>
          <w:sz w:val="22"/>
          <w:szCs w:val="22"/>
        </w:rPr>
        <w:t>“</w:t>
      </w:r>
      <w:r>
        <w:rPr>
          <w:rFonts w:ascii="Calibri" w:hAnsi="Calibri" w:cs="Calibri"/>
          <w:b/>
          <w:sz w:val="22"/>
          <w:szCs w:val="22"/>
          <w:u w:val="single"/>
        </w:rPr>
        <w:t>Beste gastu batzuk</w:t>
      </w:r>
      <w:r w:rsidRPr="00926D56">
        <w:rPr>
          <w:rFonts w:ascii="Calibri" w:hAnsi="Calibri" w:cs="Calibri"/>
          <w:b/>
          <w:sz w:val="22"/>
          <w:szCs w:val="22"/>
        </w:rPr>
        <w:t xml:space="preserve">” </w:t>
      </w:r>
      <w:r w:rsidRPr="00F72D60">
        <w:rPr>
          <w:rFonts w:ascii="Calibri" w:hAnsi="Calibri" w:cs="Calibri"/>
          <w:b/>
          <w:sz w:val="22"/>
          <w:szCs w:val="22"/>
        </w:rPr>
        <w:t xml:space="preserve">eskatuz gero, azaldu </w:t>
      </w:r>
      <w:r>
        <w:rPr>
          <w:rFonts w:ascii="Calibri" w:hAnsi="Calibri" w:cs="Calibri"/>
          <w:b/>
          <w:sz w:val="22"/>
          <w:szCs w:val="22"/>
        </w:rPr>
        <w:t>zehazki</w:t>
      </w:r>
    </w:p>
    <w:p w14:paraId="08F07285" w14:textId="25F7FA47" w:rsidR="00A13B10" w:rsidRPr="00EF3A3C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EF3A3C">
        <w:rPr>
          <w:rFonts w:ascii="Calibri" w:hAnsi="Calibri" w:cs="Calibri"/>
          <w:b/>
          <w:sz w:val="22"/>
          <w:szCs w:val="22"/>
        </w:rPr>
        <w:t xml:space="preserve">Si se solicitan </w:t>
      </w:r>
      <w:r w:rsidRPr="00926D56">
        <w:rPr>
          <w:rFonts w:ascii="Calibri" w:hAnsi="Calibri" w:cs="Calibri"/>
          <w:b/>
          <w:sz w:val="22"/>
          <w:szCs w:val="22"/>
        </w:rPr>
        <w:t>“</w:t>
      </w:r>
      <w:r w:rsidR="00926D56">
        <w:rPr>
          <w:rFonts w:ascii="Calibri" w:hAnsi="Calibri" w:cs="Calibri"/>
          <w:b/>
          <w:sz w:val="22"/>
          <w:szCs w:val="22"/>
          <w:u w:val="single"/>
        </w:rPr>
        <w:t>Otros g</w:t>
      </w:r>
      <w:r w:rsidRPr="00EF3A3C">
        <w:rPr>
          <w:rFonts w:ascii="Calibri" w:hAnsi="Calibri" w:cs="Calibri"/>
          <w:b/>
          <w:sz w:val="22"/>
          <w:szCs w:val="22"/>
          <w:u w:val="single"/>
        </w:rPr>
        <w:t>astos</w:t>
      </w:r>
      <w:r w:rsidRPr="00926D56">
        <w:rPr>
          <w:rFonts w:ascii="Calibri" w:hAnsi="Calibri" w:cs="Calibri"/>
          <w:b/>
          <w:sz w:val="22"/>
          <w:szCs w:val="22"/>
        </w:rPr>
        <w:t>”</w:t>
      </w:r>
      <w:r w:rsidRPr="00EF3A3C">
        <w:rPr>
          <w:rFonts w:ascii="Calibri" w:hAnsi="Calibri" w:cs="Calibri"/>
          <w:b/>
          <w:sz w:val="22"/>
          <w:szCs w:val="22"/>
        </w:rPr>
        <w:t>detallar cuales son</w:t>
      </w:r>
    </w:p>
    <w:p w14:paraId="08F07286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7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8" w14:textId="77777777" w:rsidR="00A13B1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9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A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B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C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D" w14:textId="77777777" w:rsidR="00A13B10" w:rsidRPr="00F72D60" w:rsidRDefault="00A13B10" w:rsidP="00AB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8F0728E" w14:textId="77777777" w:rsidR="00A13B10" w:rsidRPr="00951C62" w:rsidRDefault="00A13B10" w:rsidP="00951C62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51C62" w:rsidRPr="00463899" w14:paraId="08F072B2" w14:textId="77777777" w:rsidTr="00AB47FC">
        <w:tc>
          <w:tcPr>
            <w:tcW w:w="9747" w:type="dxa"/>
            <w:shd w:val="clear" w:color="auto" w:fill="auto"/>
          </w:tcPr>
          <w:p w14:paraId="08F0728F" w14:textId="60D2111B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(bidaiaren helburua, 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DE240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  <w:r w:rsidR="00926D56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</w:p>
          <w:p w14:paraId="08F07290" w14:textId="7B859504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951C62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951C62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(objeto del viaje, contactos,  previsiones, etc.)</w:t>
            </w:r>
            <w:r w:rsidR="00926D56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</w:p>
          <w:p w14:paraId="08F0729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2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3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8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D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E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9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1" w14:textId="77777777" w:rsidR="00951C62" w:rsidRPr="00463899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2" w14:textId="77777777" w:rsidR="00FD6178" w:rsidRPr="00463899" w:rsidRDefault="00FD6178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3" w14:textId="77777777" w:rsidR="00FD6178" w:rsidRPr="00951C62" w:rsidRDefault="00FD6178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4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5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6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7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8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9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A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B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C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D" w14:textId="77777777" w:rsid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E" w14:textId="77777777" w:rsidR="00A13B10" w:rsidRPr="00951C62" w:rsidRDefault="00A13B10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AF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B0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8F072B1" w14:textId="77777777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08F072B3" w14:textId="77777777" w:rsidR="00951C62" w:rsidRPr="00951C62" w:rsidRDefault="00951C62" w:rsidP="00951C62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08F072B4" w14:textId="3274B37E" w:rsidR="0043416F" w:rsidRPr="006B170A" w:rsidRDefault="0043416F" w:rsidP="0043416F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 w:rsidR="00926D56">
        <w:rPr>
          <w:rFonts w:ascii="Calibri" w:hAnsi="Calibri" w:cs="Calibri"/>
          <w:i/>
          <w:sz w:val="22"/>
          <w:szCs w:val="22"/>
        </w:rPr>
        <w:t>justifikazioaren txosten-fitxa</w:t>
      </w:r>
      <w:r>
        <w:rPr>
          <w:rFonts w:ascii="Calibri" w:hAnsi="Calibri" w:cs="Calibri"/>
          <w:i/>
          <w:sz w:val="22"/>
          <w:szCs w:val="22"/>
        </w:rPr>
        <w:t xml:space="preserve">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 w:rsidR="00926D56">
        <w:rPr>
          <w:rFonts w:ascii="Calibri" w:hAnsi="Calibri" w:cs="Calibri"/>
          <w:i/>
          <w:sz w:val="22"/>
          <w:szCs w:val="22"/>
        </w:rPr>
        <w:t>garatu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="00926D56">
        <w:rPr>
          <w:rFonts w:ascii="Calibri" w:hAnsi="Calibri" w:cs="Calibri"/>
          <w:i/>
          <w:sz w:val="22"/>
          <w:szCs w:val="22"/>
        </w:rPr>
        <w:t>(</w:t>
      </w:r>
      <w:r w:rsidRPr="006B170A">
        <w:rPr>
          <w:rFonts w:ascii="Calibri" w:hAnsi="Calibri" w:cs="Calibri"/>
          <w:i/>
          <w:sz w:val="22"/>
          <w:szCs w:val="22"/>
        </w:rPr>
        <w:t>argazkiak</w:t>
      </w:r>
      <w:r>
        <w:rPr>
          <w:rFonts w:ascii="Calibri" w:hAnsi="Calibri" w:cs="Calibri"/>
          <w:i/>
          <w:sz w:val="22"/>
          <w:szCs w:val="22"/>
        </w:rPr>
        <w:t>,</w:t>
      </w:r>
      <w:r w:rsidR="00926D56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</w:p>
    <w:p w14:paraId="08F072B5" w14:textId="2D03DF22" w:rsidR="0043416F" w:rsidRPr="006B170A" w:rsidRDefault="0043416F" w:rsidP="0043416F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</w:t>
      </w:r>
      <w:r w:rsidR="00926D56">
        <w:rPr>
          <w:rFonts w:ascii="Calibri" w:hAnsi="Calibri" w:cs="Calibri"/>
          <w:i/>
          <w:sz w:val="22"/>
          <w:szCs w:val="22"/>
        </w:rPr>
        <w:t>entzien berri eman beharko da (</w:t>
      </w:r>
      <w:r w:rsidRPr="006B170A">
        <w:rPr>
          <w:rFonts w:ascii="Calibri" w:hAnsi="Calibri" w:cs="Calibri"/>
          <w:i/>
          <w:sz w:val="22"/>
          <w:szCs w:val="22"/>
        </w:rPr>
        <w:t>fakturak, ordainketak, txartelak…)</w:t>
      </w:r>
    </w:p>
    <w:p w14:paraId="08F072B6" w14:textId="6C66F9EA" w:rsidR="00FD6178" w:rsidRPr="006B170A" w:rsidRDefault="00FD6178" w:rsidP="00FD617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</w:t>
      </w:r>
      <w:r w:rsidR="00926D56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 xml:space="preserve"> además</w:t>
      </w:r>
      <w:r w:rsidR="00926D56">
        <w:rPr>
          <w:rFonts w:ascii="Calibri" w:hAnsi="Calibri" w:cs="Calibri"/>
          <w:i/>
          <w:sz w:val="22"/>
          <w:szCs w:val="22"/>
        </w:rPr>
        <w:t>,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</w:p>
    <w:p w14:paraId="08F072B7" w14:textId="77777777" w:rsidR="00FD6178" w:rsidRPr="006B170A" w:rsidRDefault="00FD6178" w:rsidP="00FD617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08F072B8" w14:textId="77777777" w:rsidR="00AB5C39" w:rsidRPr="00951C62" w:rsidRDefault="00AB5C39" w:rsidP="00951C6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3643"/>
      </w:tblGrid>
      <w:tr w:rsidR="00951C62" w:rsidRPr="00463899" w14:paraId="08F072BB" w14:textId="77777777" w:rsidTr="00AB47F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072B9" w14:textId="77777777" w:rsidR="00951C62" w:rsidRPr="00951C62" w:rsidRDefault="00951C62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F072BA" w14:textId="349306F5" w:rsidR="00951C62" w:rsidRPr="00951C62" w:rsidRDefault="00926D56" w:rsidP="0046389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  (</w:t>
            </w:r>
            <w:r w:rsidR="00951C62" w:rsidRPr="00951C62">
              <w:rPr>
                <w:rFonts w:ascii="Calibri" w:eastAsia="Calibri" w:hAnsi="Calibri" w:cs="Calibri"/>
                <w:b/>
                <w:sz w:val="22"/>
                <w:szCs w:val="22"/>
              </w:rPr>
              <w:t>BEZ GABE/SIN IVA)</w:t>
            </w:r>
          </w:p>
        </w:tc>
      </w:tr>
      <w:tr w:rsidR="00951C62" w:rsidRPr="00463899" w14:paraId="08F072BF" w14:textId="77777777" w:rsidTr="00AB47F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8F072BC" w14:textId="1AD021D3" w:rsidR="00951C62" w:rsidRPr="00951C62" w:rsidRDefault="00951C62" w:rsidP="0046389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951C62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  <w:r w:rsidR="00926D56">
              <w:rPr>
                <w:rFonts w:ascii="Calibri" w:eastAsia="Calibri" w:hAnsi="Calibri" w:cs="Calibri"/>
                <w:b/>
                <w:sz w:val="20"/>
                <w:szCs w:val="22"/>
              </w:rPr>
              <w:t>/</w:t>
            </w:r>
          </w:p>
          <w:p w14:paraId="08F072BD" w14:textId="126FCA1A" w:rsidR="00951C62" w:rsidRPr="00951C62" w:rsidRDefault="00926D56" w:rsidP="0046389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>
              <w:rPr>
                <w:rFonts w:ascii="Calibri" w:eastAsia="Calibri" w:hAnsi="Calibri" w:cs="Calibri"/>
                <w:b/>
                <w:sz w:val="20"/>
                <w:szCs w:val="22"/>
              </w:rPr>
              <w:t>IMPORTE TOTAL DEL</w:t>
            </w:r>
            <w:r w:rsidR="00951C62" w:rsidRPr="00951C62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GASTO SOLICITADO EN ESTA ACTIVIDAD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72BE" w14:textId="77777777" w:rsidR="00951C62" w:rsidRPr="00463899" w:rsidRDefault="00951C62" w:rsidP="00463899">
            <w:pPr>
              <w:spacing w:before="60" w:after="60"/>
              <w:rPr>
                <w:rFonts w:ascii="Calibri" w:eastAsia="Calibri" w:hAnsi="Calibri"/>
                <w:sz w:val="22"/>
                <w:szCs w:val="22"/>
                <w:lang w:val="es-ES" w:eastAsia="en-US"/>
              </w:rPr>
            </w:pPr>
          </w:p>
        </w:tc>
      </w:tr>
    </w:tbl>
    <w:p w14:paraId="08F072C0" w14:textId="565D1794" w:rsidR="00951C62" w:rsidRDefault="00951C62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p w14:paraId="36C58D94" w14:textId="77777777" w:rsidR="00085314" w:rsidRPr="00E3125A" w:rsidRDefault="00085314" w:rsidP="00085314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E3125A">
        <w:rPr>
          <w:rFonts w:ascii="Calibri" w:hAnsi="Calibri" w:cs="Calibri"/>
          <w:sz w:val="22"/>
          <w:szCs w:val="22"/>
        </w:rPr>
        <w:t>En ………………………</w:t>
      </w:r>
      <w:r>
        <w:rPr>
          <w:rFonts w:ascii="Calibri" w:hAnsi="Calibri" w:cs="Calibri"/>
          <w:sz w:val="22"/>
          <w:szCs w:val="22"/>
        </w:rPr>
        <w:t>……………………</w:t>
      </w:r>
      <w:r w:rsidRPr="00E3125A">
        <w:rPr>
          <w:rFonts w:ascii="Calibri" w:hAnsi="Calibri" w:cs="Calibri"/>
          <w:sz w:val="22"/>
          <w:szCs w:val="22"/>
        </w:rPr>
        <w:t>……………….. (lugar) a ………… de …</w:t>
      </w:r>
      <w:r>
        <w:rPr>
          <w:rFonts w:ascii="Calibri" w:hAnsi="Calibri" w:cs="Calibri"/>
          <w:sz w:val="22"/>
          <w:szCs w:val="22"/>
        </w:rPr>
        <w:t>……………..</w:t>
      </w:r>
      <w:r w:rsidRPr="00E3125A">
        <w:rPr>
          <w:rFonts w:ascii="Calibri" w:hAnsi="Calibri" w:cs="Calibri"/>
          <w:sz w:val="22"/>
          <w:szCs w:val="22"/>
        </w:rPr>
        <w:t xml:space="preserve">………. de 2022. </w:t>
      </w:r>
    </w:p>
    <w:p w14:paraId="4C5E6394" w14:textId="77777777" w:rsidR="00085314" w:rsidRPr="00951C62" w:rsidRDefault="00085314" w:rsidP="00951C62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085314" w:rsidRPr="00951C62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2802C" w14:textId="77777777" w:rsidR="002272E8" w:rsidRDefault="002272E8">
      <w:r>
        <w:separator/>
      </w:r>
    </w:p>
  </w:endnote>
  <w:endnote w:type="continuationSeparator" w:id="0">
    <w:p w14:paraId="5FB59085" w14:textId="77777777" w:rsidR="002272E8" w:rsidRDefault="0022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72C9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72CA" w14:textId="1E6BA8D9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E45668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E45668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08F072CB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72D0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08F072D1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B7750" w14:textId="77777777" w:rsidR="002272E8" w:rsidRDefault="002272E8">
      <w:r>
        <w:separator/>
      </w:r>
    </w:p>
  </w:footnote>
  <w:footnote w:type="continuationSeparator" w:id="0">
    <w:p w14:paraId="7B76794C" w14:textId="77777777" w:rsidR="002272E8" w:rsidRDefault="0022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72C7" w14:textId="77777777"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72C8" w14:textId="77777777" w:rsidR="000D1373" w:rsidRDefault="0051596B" w:rsidP="0051596B">
    <w:pPr>
      <w:pStyle w:val="Encabezado"/>
      <w:jc w:val="center"/>
    </w:pPr>
    <w:r>
      <w:rPr>
        <w:noProof/>
      </w:rPr>
      <w:object w:dxaOrig="11549" w:dyaOrig="1410" w14:anchorId="08F07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5pt;height:23.95pt" fillcolor="window">
          <v:imagedata r:id="rId1" o:title=""/>
        </v:shape>
        <o:OLEObject Type="Embed" ProgID="MSPhotoEd.3" ShapeID="_x0000_i1025" DrawAspect="Content" ObjectID="_172000441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0961" w14:textId="77777777" w:rsidR="00E45668" w:rsidRDefault="00E45668" w:rsidP="00E45668">
    <w:pPr>
      <w:pStyle w:val="Encabezado"/>
      <w:jc w:val="center"/>
    </w:pPr>
    <w:r>
      <w:rPr>
        <w:noProof/>
        <w:sz w:val="16"/>
      </w:rPr>
      <w:object w:dxaOrig="18028" w:dyaOrig="2235" w14:anchorId="27C8BA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97.45pt;height:37.1pt" fillcolor="window">
          <v:imagedata r:id="rId1" o:title=""/>
        </v:shape>
        <o:OLEObject Type="Embed" ProgID="MSPhotoEd.3" ShapeID="_x0000_i1028" DrawAspect="Content" ObjectID="_1720004416" r:id="rId2"/>
      </w:object>
    </w:r>
  </w:p>
  <w:p w14:paraId="2F4DAEE6" w14:textId="77777777" w:rsidR="00E45668" w:rsidRDefault="00E45668" w:rsidP="00E45668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FFD3CC" wp14:editId="476D1173">
              <wp:simplePos x="0" y="0"/>
              <wp:positionH relativeFrom="column">
                <wp:posOffset>1146810</wp:posOffset>
              </wp:positionH>
              <wp:positionV relativeFrom="paragraph">
                <wp:posOffset>81280</wp:posOffset>
              </wp:positionV>
              <wp:extent cx="187134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3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29312" w14:textId="77777777" w:rsidR="00E45668" w:rsidRPr="00797EF2" w:rsidRDefault="00E45668" w:rsidP="00E45668">
                          <w:pPr>
                            <w:pStyle w:val="Encabezado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EKONOMIAREN GARAPEN,</w:t>
                          </w:r>
                          <w:r w:rsidRPr="00797EF2">
                            <w:rPr>
                              <w:sz w:val="12"/>
                              <w:szCs w:val="12"/>
                            </w:rPr>
                            <w:br/>
                            <w:t>JASANGARRITASUN  ETA INGURUMEN SAILA</w:t>
                          </w:r>
                        </w:p>
                        <w:p w14:paraId="29F0FB19" w14:textId="77777777" w:rsidR="00E45668" w:rsidRPr="00797EF2" w:rsidRDefault="00E45668" w:rsidP="00E45668">
                          <w:pPr>
                            <w:pStyle w:val="Encabezado01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Elikagaien Kalitate eta Industriako 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FFD3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90.3pt;margin-top:6.4pt;width:147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" stroked="f">
              <v:textbox style="mso-fit-shape-to-text:t">
                <w:txbxContent>
                  <w:p w14:paraId="5AA29312" w14:textId="77777777" w:rsidR="00E45668" w:rsidRPr="00797EF2" w:rsidRDefault="00E45668" w:rsidP="00E45668">
                    <w:pPr>
                      <w:pStyle w:val="Encabezado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EKONOMIAREN GARAPEN,</w:t>
                    </w:r>
                    <w:r w:rsidRPr="00797EF2">
                      <w:rPr>
                        <w:sz w:val="12"/>
                        <w:szCs w:val="12"/>
                      </w:rPr>
                      <w:br/>
                      <w:t>JASANGARRITASUN  ETA INGURUMEN SAILA</w:t>
                    </w:r>
                  </w:p>
                  <w:p w14:paraId="29F0FB19" w14:textId="77777777" w:rsidR="00E45668" w:rsidRPr="00797EF2" w:rsidRDefault="00E45668" w:rsidP="00E45668">
                    <w:pPr>
                      <w:pStyle w:val="Encabezado01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Elikagaien Kalitate eta Industriako Zuzendaritza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434889" wp14:editId="36428EDB">
              <wp:simplePos x="0" y="0"/>
              <wp:positionH relativeFrom="margin">
                <wp:posOffset>3239135</wp:posOffset>
              </wp:positionH>
              <wp:positionV relativeFrom="paragraph">
                <wp:posOffset>81280</wp:posOffset>
              </wp:positionV>
              <wp:extent cx="1766570" cy="1404620"/>
              <wp:effectExtent l="0" t="0" r="5080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65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DDB498" w14:textId="77777777" w:rsidR="00E45668" w:rsidRPr="00797EF2" w:rsidRDefault="00E45668" w:rsidP="00E45668">
                          <w:pPr>
                            <w:pStyle w:val="Encabezado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>DEPARTAMENTO DE DESARROLLO</w:t>
                          </w:r>
                          <w:r w:rsidRPr="00797EF2">
                            <w:rPr>
                              <w:sz w:val="12"/>
                              <w:szCs w:val="12"/>
                            </w:rPr>
                            <w:br/>
                            <w:t>ECONÓMICO, SOSTENIBILIDAD Y MEDIO AMBIENTE</w:t>
                          </w:r>
                        </w:p>
                        <w:p w14:paraId="0065DBC7" w14:textId="77777777" w:rsidR="00E45668" w:rsidRPr="00797EF2" w:rsidRDefault="00E45668" w:rsidP="00E45668">
                          <w:pPr>
                            <w:pStyle w:val="Encabezado01"/>
                            <w:rPr>
                              <w:sz w:val="12"/>
                              <w:szCs w:val="12"/>
                            </w:rPr>
                          </w:pPr>
                          <w:r w:rsidRPr="00797EF2">
                            <w:rPr>
                              <w:sz w:val="12"/>
                              <w:szCs w:val="12"/>
                            </w:rPr>
                            <w:t xml:space="preserve">Dirección de Calidad e Industrias Alimentarias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E434889" id="_x0000_s1028" type="#_x0000_t202" style="position:absolute;margin-left:255.05pt;margin-top:6.4pt;width:139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" stroked="f">
              <v:textbox style="mso-fit-shape-to-text:t">
                <w:txbxContent>
                  <w:p w14:paraId="1CDDB498" w14:textId="77777777" w:rsidR="00E45668" w:rsidRPr="00797EF2" w:rsidRDefault="00E45668" w:rsidP="00E45668">
                    <w:pPr>
                      <w:pStyle w:val="Encabezado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>DEPARTAMENTO DE DESARROLLO</w:t>
                    </w:r>
                    <w:r w:rsidRPr="00797EF2">
                      <w:rPr>
                        <w:sz w:val="12"/>
                        <w:szCs w:val="12"/>
                      </w:rPr>
                      <w:br/>
                      <w:t>ECONÓMICO, SOSTENIBILIDAD Y MEDIO AMBIENTE</w:t>
                    </w:r>
                  </w:p>
                  <w:p w14:paraId="0065DBC7" w14:textId="77777777" w:rsidR="00E45668" w:rsidRPr="00797EF2" w:rsidRDefault="00E45668" w:rsidP="00E45668">
                    <w:pPr>
                      <w:pStyle w:val="Encabezado01"/>
                      <w:rPr>
                        <w:sz w:val="12"/>
                        <w:szCs w:val="12"/>
                      </w:rPr>
                    </w:pPr>
                    <w:r w:rsidRPr="00797EF2">
                      <w:rPr>
                        <w:sz w:val="12"/>
                        <w:szCs w:val="12"/>
                      </w:rPr>
                      <w:t xml:space="preserve">Dirección de Calidad e Industrias Alimentarias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23B7B8E" w14:textId="77777777" w:rsidR="00E45668" w:rsidRDefault="00E45668" w:rsidP="00E45668">
    <w:pPr>
      <w:pStyle w:val="Encabezado"/>
    </w:pPr>
  </w:p>
  <w:p w14:paraId="08F072CC" w14:textId="219B08C1"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08F072CF" w14:textId="1A326602" w:rsidR="006A5630" w:rsidRDefault="006A5630" w:rsidP="00E45668">
    <w:pPr>
      <w:pStyle w:val="Encabezado"/>
      <w:tabs>
        <w:tab w:val="right" w:pos="9923"/>
      </w:tabs>
      <w:ind w:right="-142"/>
      <w:rPr>
        <w:sz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56498"/>
    <w:rsid w:val="00056A01"/>
    <w:rsid w:val="00061EAE"/>
    <w:rsid w:val="00070C81"/>
    <w:rsid w:val="00085314"/>
    <w:rsid w:val="00091AA5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272E8"/>
    <w:rsid w:val="0029505A"/>
    <w:rsid w:val="002A1B5D"/>
    <w:rsid w:val="002B7FD9"/>
    <w:rsid w:val="002E7DDD"/>
    <w:rsid w:val="00302AE4"/>
    <w:rsid w:val="003050FA"/>
    <w:rsid w:val="0031164F"/>
    <w:rsid w:val="00317F31"/>
    <w:rsid w:val="00323DEC"/>
    <w:rsid w:val="003872DC"/>
    <w:rsid w:val="00390235"/>
    <w:rsid w:val="00395265"/>
    <w:rsid w:val="003A0F04"/>
    <w:rsid w:val="003C011E"/>
    <w:rsid w:val="003C724C"/>
    <w:rsid w:val="003F1211"/>
    <w:rsid w:val="003F201A"/>
    <w:rsid w:val="00400D54"/>
    <w:rsid w:val="004127CD"/>
    <w:rsid w:val="0042470A"/>
    <w:rsid w:val="0043191F"/>
    <w:rsid w:val="0043416F"/>
    <w:rsid w:val="0043659D"/>
    <w:rsid w:val="0045698B"/>
    <w:rsid w:val="00462017"/>
    <w:rsid w:val="00463899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23822"/>
    <w:rsid w:val="00836700"/>
    <w:rsid w:val="00867ACD"/>
    <w:rsid w:val="008A06EC"/>
    <w:rsid w:val="008A1141"/>
    <w:rsid w:val="008B3FBE"/>
    <w:rsid w:val="008F1134"/>
    <w:rsid w:val="009026C6"/>
    <w:rsid w:val="009113EA"/>
    <w:rsid w:val="00920330"/>
    <w:rsid w:val="00926D56"/>
    <w:rsid w:val="00951C62"/>
    <w:rsid w:val="00955442"/>
    <w:rsid w:val="00967A5D"/>
    <w:rsid w:val="00991CFC"/>
    <w:rsid w:val="0099534E"/>
    <w:rsid w:val="009B4D84"/>
    <w:rsid w:val="00A021FA"/>
    <w:rsid w:val="00A13B10"/>
    <w:rsid w:val="00A259AE"/>
    <w:rsid w:val="00A41B93"/>
    <w:rsid w:val="00A55970"/>
    <w:rsid w:val="00A76296"/>
    <w:rsid w:val="00A87A08"/>
    <w:rsid w:val="00AB47FC"/>
    <w:rsid w:val="00AB5C39"/>
    <w:rsid w:val="00B04F9C"/>
    <w:rsid w:val="00B07F3D"/>
    <w:rsid w:val="00B10438"/>
    <w:rsid w:val="00B15EE0"/>
    <w:rsid w:val="00B160B2"/>
    <w:rsid w:val="00B6081A"/>
    <w:rsid w:val="00B70A48"/>
    <w:rsid w:val="00BA6D92"/>
    <w:rsid w:val="00BF5BAD"/>
    <w:rsid w:val="00C05C91"/>
    <w:rsid w:val="00C16BBE"/>
    <w:rsid w:val="00C23567"/>
    <w:rsid w:val="00C33E15"/>
    <w:rsid w:val="00C64FEF"/>
    <w:rsid w:val="00C70D4D"/>
    <w:rsid w:val="00D02951"/>
    <w:rsid w:val="00D045B1"/>
    <w:rsid w:val="00D1231C"/>
    <w:rsid w:val="00D5651B"/>
    <w:rsid w:val="00D62802"/>
    <w:rsid w:val="00DC1649"/>
    <w:rsid w:val="00DD621A"/>
    <w:rsid w:val="00DE064C"/>
    <w:rsid w:val="00DE2408"/>
    <w:rsid w:val="00DE4892"/>
    <w:rsid w:val="00DE72BB"/>
    <w:rsid w:val="00DF3337"/>
    <w:rsid w:val="00DF7E72"/>
    <w:rsid w:val="00E154AE"/>
    <w:rsid w:val="00E15699"/>
    <w:rsid w:val="00E33684"/>
    <w:rsid w:val="00E37115"/>
    <w:rsid w:val="00E42E20"/>
    <w:rsid w:val="00E45668"/>
    <w:rsid w:val="00E84D5A"/>
    <w:rsid w:val="00E96CD1"/>
    <w:rsid w:val="00EA43B0"/>
    <w:rsid w:val="00EE003E"/>
    <w:rsid w:val="00F25BF5"/>
    <w:rsid w:val="00F478A2"/>
    <w:rsid w:val="00F54C40"/>
    <w:rsid w:val="00F70B2E"/>
    <w:rsid w:val="00F81E40"/>
    <w:rsid w:val="00F91E93"/>
    <w:rsid w:val="00FA642D"/>
    <w:rsid w:val="00FD53A0"/>
    <w:rsid w:val="00FD6178"/>
    <w:rsid w:val="00FE1EF6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F071F3"/>
  <w15:docId w15:val="{B3E01194-4468-4007-8AC0-1586B339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951C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rsid w:val="008A1141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E684-2CA2-40D8-A094-DCC27405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3334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Aresti Uribe, Iñaki</cp:lastModifiedBy>
  <cp:revision>6</cp:revision>
  <cp:lastPrinted>2003-11-06T10:19:00Z</cp:lastPrinted>
  <dcterms:created xsi:type="dcterms:W3CDTF">2022-07-21T09:42:00Z</dcterms:created>
  <dcterms:modified xsi:type="dcterms:W3CDTF">2022-07-22T12:14:00Z</dcterms:modified>
</cp:coreProperties>
</file>